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7fe664e9a1284cf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8" w:rsidRPr="00795C8F" w:rsidRDefault="00841430" w:rsidP="00841430">
      <w:pPr>
        <w:pStyle w:val="ArticleTitle"/>
        <w:rPr>
          <w:rFonts w:ascii="Minion-Pro" w:hAnsi="Minion-Pro"/>
          <w:szCs w:val="20"/>
        </w:rPr>
      </w:pPr>
      <w:r w:rsidRPr="00795C8F">
        <w:rPr>
          <w:rFonts w:ascii="Minion-Pro" w:hAnsi="Minion-Pro"/>
        </w:rPr>
        <w:t>Article t</w:t>
      </w:r>
      <w:r w:rsidR="009B49B8" w:rsidRPr="00795C8F">
        <w:rPr>
          <w:rFonts w:ascii="Minion-Pro" w:hAnsi="Minion-Pro"/>
        </w:rPr>
        <w:t>itle:</w:t>
      </w:r>
    </w:p>
    <w:p w:rsidR="009B49B8" w:rsidRPr="00795C8F" w:rsidRDefault="009B49B8" w:rsidP="002C2C9C">
      <w:pPr>
        <w:pStyle w:val="Author"/>
        <w:rPr>
          <w:rFonts w:ascii="Minion-Pro" w:hAnsi="Minion-Pro"/>
          <w:b/>
          <w:bCs/>
          <w:i/>
          <w:iCs/>
        </w:rPr>
      </w:pPr>
      <w:r w:rsidRPr="00795C8F">
        <w:rPr>
          <w:rFonts w:ascii="Minion-Pro" w:hAnsi="Minion-Pro"/>
        </w:rPr>
        <w:t>Authors:</w:t>
      </w:r>
    </w:p>
    <w:p w:rsidR="009B49B8" w:rsidRPr="00795C8F" w:rsidRDefault="009B49B8" w:rsidP="002C2C9C">
      <w:pPr>
        <w:pStyle w:val="Affiliation"/>
        <w:rPr>
          <w:rFonts w:ascii="Minion-Pro" w:hAnsi="Minion-Pro"/>
        </w:rPr>
      </w:pPr>
      <w:r w:rsidRPr="00795C8F">
        <w:rPr>
          <w:rFonts w:ascii="Minion-Pro" w:hAnsi="Minion-Pro"/>
        </w:rPr>
        <w:t>Affiliations:</w:t>
      </w:r>
    </w:p>
    <w:p w:rsidR="009B49B8" w:rsidRPr="00795C8F" w:rsidRDefault="009B49B8" w:rsidP="002C2C9C">
      <w:pPr>
        <w:pStyle w:val="Abstract"/>
        <w:rPr>
          <w:rFonts w:ascii="Minion-Pro" w:hAnsi="Minion-Pro"/>
          <w:b/>
        </w:rPr>
      </w:pPr>
      <w:r w:rsidRPr="00795C8F">
        <w:rPr>
          <w:rFonts w:ascii="Minion-Pro" w:hAnsi="Minion-Pro"/>
        </w:rPr>
        <w:t>Abstract</w:t>
      </w:r>
      <w:r w:rsidR="00F55124" w:rsidRPr="00795C8F">
        <w:rPr>
          <w:rFonts w:ascii="Minion-Pro" w:hAnsi="Minion-Pro"/>
        </w:rPr>
        <w:t xml:space="preserve"> Text</w:t>
      </w:r>
      <w:r w:rsidRPr="00795C8F">
        <w:rPr>
          <w:rFonts w:ascii="Minion-Pro" w:hAnsi="Minion-Pro"/>
        </w:rPr>
        <w:t>:</w:t>
      </w:r>
    </w:p>
    <w:p w:rsidR="009B49B8" w:rsidRPr="00795C8F" w:rsidRDefault="00B43BC7" w:rsidP="002C2C9C">
      <w:pPr>
        <w:pStyle w:val="H1"/>
        <w:rPr>
          <w:rFonts w:ascii="Minion-Pro" w:hAnsi="Minion-Pro"/>
        </w:rPr>
      </w:pPr>
      <w:r w:rsidRPr="00795C8F">
        <w:rPr>
          <w:rFonts w:ascii="Minion-Pro" w:hAnsi="Minion-Pro"/>
        </w:rPr>
        <w:t>I</w:t>
      </w:r>
      <w:r w:rsidR="009B49B8" w:rsidRPr="00795C8F">
        <w:rPr>
          <w:rFonts w:ascii="Minion-Pro" w:hAnsi="Minion-Pro"/>
        </w:rPr>
        <w:t>ntroduction:</w:t>
      </w:r>
    </w:p>
    <w:p w:rsidR="009B49B8" w:rsidRPr="00795C8F" w:rsidRDefault="009B49B8" w:rsidP="002C2C9C">
      <w:pPr>
        <w:pStyle w:val="ParaNoIndent"/>
        <w:rPr>
          <w:rFonts w:ascii="Minion-Pro" w:hAnsi="Minion-Pro"/>
        </w:rPr>
      </w:pPr>
      <w:r w:rsidRPr="00795C8F">
        <w:rPr>
          <w:rFonts w:ascii="Minion-Pro" w:hAnsi="Minion-Pro"/>
        </w:rPr>
        <w:t>Text here:</w:t>
      </w:r>
    </w:p>
    <w:p w:rsidR="000A286F" w:rsidRPr="00795C8F" w:rsidRDefault="000A286F" w:rsidP="002C2C9C">
      <w:pPr>
        <w:pStyle w:val="H2"/>
        <w:rPr>
          <w:rFonts w:ascii="Minion-Pro" w:hAnsi="Minion-Pro"/>
        </w:rPr>
      </w:pPr>
      <w:r w:rsidRPr="00795C8F">
        <w:rPr>
          <w:rFonts w:ascii="Minion-Pro" w:hAnsi="Minion-Pro"/>
        </w:rPr>
        <w:t>Section level 2</w:t>
      </w:r>
    </w:p>
    <w:p w:rsidR="009B49B8" w:rsidRPr="00795C8F" w:rsidRDefault="009B49B8" w:rsidP="002C2C9C">
      <w:pPr>
        <w:pStyle w:val="Para"/>
        <w:rPr>
          <w:rFonts w:ascii="Minion-Pro" w:hAnsi="Minion-Pro"/>
        </w:rPr>
      </w:pPr>
      <w:r w:rsidRPr="00795C8F">
        <w:rPr>
          <w:rFonts w:ascii="Minion-Pro" w:hAnsi="Minion-Pro"/>
        </w:rPr>
        <w:t>Please type text here and you can apply appropriate style using "Camera Ready Styles" panel</w:t>
      </w:r>
    </w:p>
    <w:p w:rsidR="000A286F" w:rsidRPr="00795C8F" w:rsidRDefault="000A286F" w:rsidP="00AD1B99">
      <w:pPr>
        <w:pStyle w:val="H3"/>
        <w:spacing w:after="200"/>
        <w:rPr>
          <w:rFonts w:ascii="Minion-Pro" w:hAnsi="Minion-Pro"/>
        </w:rPr>
      </w:pPr>
      <w:r w:rsidRPr="00795C8F">
        <w:rPr>
          <w:rFonts w:ascii="Minion-Pro" w:hAnsi="Minion-Pro"/>
        </w:rPr>
        <w:t>Section level 3</w:t>
      </w:r>
    </w:p>
    <w:p w:rsidR="000A286F" w:rsidRPr="00795C8F" w:rsidRDefault="009A1F2A" w:rsidP="002C2C9C">
      <w:pPr>
        <w:pStyle w:val="Para"/>
        <w:rPr>
          <w:rFonts w:ascii="Minion-Pro" w:hAnsi="Minion-Pro"/>
        </w:rPr>
      </w:pPr>
      <w:r w:rsidRPr="00795C8F">
        <w:rPr>
          <w:rFonts w:ascii="Minion-Pro" w:hAnsi="Minion-Pro"/>
        </w:rPr>
        <w:t>Please type text here and you can apply appropriate style using "Camera Ready Styles" panel</w:t>
      </w:r>
    </w:p>
    <w:p w:rsidR="009B49B8" w:rsidRPr="00795C8F" w:rsidRDefault="009B49B8" w:rsidP="002C2C9C">
      <w:pPr>
        <w:pStyle w:val="ReferenceTitle"/>
        <w:rPr>
          <w:rFonts w:ascii="Minion-Pro" w:hAnsi="Minion-Pro"/>
        </w:rPr>
      </w:pPr>
      <w:r w:rsidRPr="00795C8F">
        <w:rPr>
          <w:rFonts w:ascii="Minion-Pro" w:hAnsi="Minion-Pro"/>
        </w:rPr>
        <w:t>References:</w:t>
      </w:r>
    </w:p>
    <w:p w:rsidR="009B49B8" w:rsidRPr="00795C8F" w:rsidRDefault="009B49B8" w:rsidP="002C2C9C">
      <w:pPr>
        <w:pStyle w:val="Reference"/>
        <w:rPr>
          <w:rFonts w:ascii="Minion-Pro" w:hAnsi="Minion-Pro"/>
        </w:rPr>
      </w:pPr>
      <w:r w:rsidRPr="00795C8F">
        <w:rPr>
          <w:rFonts w:ascii="Minion-Pro" w:hAnsi="Minion-Pro"/>
        </w:rPr>
        <w:t>Text here:</w:t>
      </w: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2C2C9C">
      <w:pPr>
        <w:pStyle w:val="Reference"/>
        <w:rPr>
          <w:rFonts w:ascii="Minion-Pro" w:hAnsi="Minion-Pro"/>
        </w:rPr>
      </w:pPr>
    </w:p>
    <w:p w:rsidR="00C53A03" w:rsidRPr="00795C8F" w:rsidRDefault="00C53A03" w:rsidP="00C53A03">
      <w:pPr>
        <w:pStyle w:val="Reference"/>
        <w:ind w:left="0" w:firstLine="0"/>
        <w:rPr>
          <w:rFonts w:ascii="Minion-Pro" w:hAnsi="Minion-Pro"/>
        </w:rPr>
      </w:pPr>
    </w:p>
    <w:sectPr w:rsidR="00C53A03" w:rsidRPr="00795C8F" w:rsidSect="00795C8F">
      <w:headerReference w:type="first" r:id="rId9"/>
      <w:pgSz w:w="8640" w:h="12960" w:code="1"/>
      <w:pgMar w:top="984" w:right="1104" w:bottom="384" w:left="720" w:header="9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3D" w:rsidRDefault="0072183D" w:rsidP="00950B27">
      <w:pPr>
        <w:spacing w:after="0" w:line="240" w:lineRule="auto"/>
      </w:pPr>
      <w:r>
        <w:separator/>
      </w:r>
    </w:p>
  </w:endnote>
  <w:endnote w:type="continuationSeparator" w:id="0">
    <w:p w:rsidR="0072183D" w:rsidRDefault="0072183D" w:rsidP="009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3D" w:rsidRDefault="0072183D" w:rsidP="00950B27">
      <w:pPr>
        <w:spacing w:after="0" w:line="240" w:lineRule="auto"/>
      </w:pPr>
      <w:r>
        <w:separator/>
      </w:r>
    </w:p>
  </w:footnote>
  <w:footnote w:type="continuationSeparator" w:id="0">
    <w:p w:rsidR="0072183D" w:rsidRDefault="0072183D" w:rsidP="0095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03" w:rsidRDefault="00C53A03" w:rsidP="00C53A03">
    <w:pPr>
      <w:pStyle w:val="Header"/>
      <w:tabs>
        <w:tab w:val="clear" w:pos="4513"/>
        <w:tab w:val="left" w:pos="2880"/>
      </w:tabs>
      <w:ind w:left="2160"/>
    </w:pPr>
    <w:r>
      <w:tab/>
    </w:r>
    <w:r>
      <w:rPr>
        <w:noProof/>
        <w:lang w:eastAsia="en-IN" w:bidi="ta-IN"/>
      </w:rPr>
      <w:drawing>
        <wp:inline distT="0" distB="0" distL="0" distR="0" wp14:anchorId="40BB213D" wp14:editId="65F6F14B">
          <wp:extent cx="3364992" cy="93998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eraRead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046" cy="94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0E1"/>
    <w:multiLevelType w:val="hybridMultilevel"/>
    <w:tmpl w:val="8E3405AC"/>
    <w:lvl w:ilvl="0" w:tplc="94480F26">
      <w:start w:val="1"/>
      <w:numFmt w:val="bullet"/>
      <w:pStyle w:val="BulletLis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6FA3C9A"/>
    <w:multiLevelType w:val="hybridMultilevel"/>
    <w:tmpl w:val="25268D0A"/>
    <w:lvl w:ilvl="0" w:tplc="33EC6140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884"/>
    <w:multiLevelType w:val="hybridMultilevel"/>
    <w:tmpl w:val="78C0F8A0"/>
    <w:lvl w:ilvl="0" w:tplc="8256B9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jQ0NjKwMDCwMDZV0lEKTi0uzszPAykwrAUAiKIfXCwAAAA="/>
  </w:docVars>
  <w:rsids>
    <w:rsidRoot w:val="00AC2A69"/>
    <w:rsid w:val="00000B5C"/>
    <w:rsid w:val="0001023A"/>
    <w:rsid w:val="00010950"/>
    <w:rsid w:val="00025F52"/>
    <w:rsid w:val="00034865"/>
    <w:rsid w:val="00036AA1"/>
    <w:rsid w:val="0003726F"/>
    <w:rsid w:val="000432D4"/>
    <w:rsid w:val="00044355"/>
    <w:rsid w:val="00044EE5"/>
    <w:rsid w:val="00046BAB"/>
    <w:rsid w:val="00047A36"/>
    <w:rsid w:val="00047BC3"/>
    <w:rsid w:val="000609E7"/>
    <w:rsid w:val="00084B63"/>
    <w:rsid w:val="00084C8C"/>
    <w:rsid w:val="00094624"/>
    <w:rsid w:val="000A286F"/>
    <w:rsid w:val="000A64FE"/>
    <w:rsid w:val="000B29D5"/>
    <w:rsid w:val="000C7850"/>
    <w:rsid w:val="000C79D2"/>
    <w:rsid w:val="000D044C"/>
    <w:rsid w:val="000D2429"/>
    <w:rsid w:val="000D2FE6"/>
    <w:rsid w:val="000E20F2"/>
    <w:rsid w:val="000E299B"/>
    <w:rsid w:val="00103DD3"/>
    <w:rsid w:val="00120B39"/>
    <w:rsid w:val="00127952"/>
    <w:rsid w:val="0013065A"/>
    <w:rsid w:val="001325F0"/>
    <w:rsid w:val="0013305B"/>
    <w:rsid w:val="00133EC8"/>
    <w:rsid w:val="00164906"/>
    <w:rsid w:val="001C3D69"/>
    <w:rsid w:val="001D14C5"/>
    <w:rsid w:val="001D3A84"/>
    <w:rsid w:val="001E17D8"/>
    <w:rsid w:val="001E256E"/>
    <w:rsid w:val="001E6013"/>
    <w:rsid w:val="001F1386"/>
    <w:rsid w:val="001F473D"/>
    <w:rsid w:val="002019B3"/>
    <w:rsid w:val="00204ACD"/>
    <w:rsid w:val="00212816"/>
    <w:rsid w:val="0021307E"/>
    <w:rsid w:val="00213E66"/>
    <w:rsid w:val="00222895"/>
    <w:rsid w:val="00223817"/>
    <w:rsid w:val="00233C7F"/>
    <w:rsid w:val="00235C12"/>
    <w:rsid w:val="00250EC5"/>
    <w:rsid w:val="0025307A"/>
    <w:rsid w:val="00266B9C"/>
    <w:rsid w:val="002800B4"/>
    <w:rsid w:val="002829B1"/>
    <w:rsid w:val="00295EC1"/>
    <w:rsid w:val="002A0C88"/>
    <w:rsid w:val="002A4429"/>
    <w:rsid w:val="002B1C8E"/>
    <w:rsid w:val="002C2C9C"/>
    <w:rsid w:val="002C693D"/>
    <w:rsid w:val="002F5363"/>
    <w:rsid w:val="003018D1"/>
    <w:rsid w:val="00301E1A"/>
    <w:rsid w:val="00305E9B"/>
    <w:rsid w:val="00307185"/>
    <w:rsid w:val="00314889"/>
    <w:rsid w:val="003212E5"/>
    <w:rsid w:val="00321BB0"/>
    <w:rsid w:val="00331CBC"/>
    <w:rsid w:val="0033272D"/>
    <w:rsid w:val="00333735"/>
    <w:rsid w:val="00334058"/>
    <w:rsid w:val="0033541A"/>
    <w:rsid w:val="00340E3D"/>
    <w:rsid w:val="00345BEA"/>
    <w:rsid w:val="00352D0B"/>
    <w:rsid w:val="00357586"/>
    <w:rsid w:val="0037003A"/>
    <w:rsid w:val="00377991"/>
    <w:rsid w:val="0038095C"/>
    <w:rsid w:val="0038493F"/>
    <w:rsid w:val="0038705E"/>
    <w:rsid w:val="003976E3"/>
    <w:rsid w:val="003A3340"/>
    <w:rsid w:val="003C0859"/>
    <w:rsid w:val="003C3E7A"/>
    <w:rsid w:val="003C588C"/>
    <w:rsid w:val="003C75A4"/>
    <w:rsid w:val="003C7D3D"/>
    <w:rsid w:val="003D0C84"/>
    <w:rsid w:val="003D1C26"/>
    <w:rsid w:val="003D5192"/>
    <w:rsid w:val="003E2D61"/>
    <w:rsid w:val="003F44EB"/>
    <w:rsid w:val="003F4CFB"/>
    <w:rsid w:val="003F54DF"/>
    <w:rsid w:val="003F7ECC"/>
    <w:rsid w:val="00411291"/>
    <w:rsid w:val="00415A1D"/>
    <w:rsid w:val="00431A3F"/>
    <w:rsid w:val="00433D2D"/>
    <w:rsid w:val="00433FCD"/>
    <w:rsid w:val="004379C4"/>
    <w:rsid w:val="00447CB7"/>
    <w:rsid w:val="0046186E"/>
    <w:rsid w:val="00472888"/>
    <w:rsid w:val="00476591"/>
    <w:rsid w:val="00486804"/>
    <w:rsid w:val="0049372F"/>
    <w:rsid w:val="00497ED7"/>
    <w:rsid w:val="004A3EB9"/>
    <w:rsid w:val="004A640D"/>
    <w:rsid w:val="004A7B20"/>
    <w:rsid w:val="004B767E"/>
    <w:rsid w:val="004C3C89"/>
    <w:rsid w:val="004D0307"/>
    <w:rsid w:val="004E089D"/>
    <w:rsid w:val="004E3735"/>
    <w:rsid w:val="004F7407"/>
    <w:rsid w:val="005120B7"/>
    <w:rsid w:val="00512116"/>
    <w:rsid w:val="00525597"/>
    <w:rsid w:val="0053734E"/>
    <w:rsid w:val="005448BA"/>
    <w:rsid w:val="00544CB3"/>
    <w:rsid w:val="00552D08"/>
    <w:rsid w:val="005536BD"/>
    <w:rsid w:val="00555037"/>
    <w:rsid w:val="00555F60"/>
    <w:rsid w:val="00557F50"/>
    <w:rsid w:val="00560CF2"/>
    <w:rsid w:val="005637B7"/>
    <w:rsid w:val="0056593E"/>
    <w:rsid w:val="005674FD"/>
    <w:rsid w:val="00581891"/>
    <w:rsid w:val="0059275E"/>
    <w:rsid w:val="00596DFB"/>
    <w:rsid w:val="005A1698"/>
    <w:rsid w:val="005B230B"/>
    <w:rsid w:val="005B35C4"/>
    <w:rsid w:val="005B3C5D"/>
    <w:rsid w:val="005B3F80"/>
    <w:rsid w:val="005C0A39"/>
    <w:rsid w:val="005C3F92"/>
    <w:rsid w:val="005E08FB"/>
    <w:rsid w:val="005E4BA7"/>
    <w:rsid w:val="005E5D01"/>
    <w:rsid w:val="00611C6B"/>
    <w:rsid w:val="006126D2"/>
    <w:rsid w:val="0062047D"/>
    <w:rsid w:val="006232CD"/>
    <w:rsid w:val="0064424C"/>
    <w:rsid w:val="00673D63"/>
    <w:rsid w:val="00676B19"/>
    <w:rsid w:val="006836B9"/>
    <w:rsid w:val="00686F5A"/>
    <w:rsid w:val="00687971"/>
    <w:rsid w:val="006A0991"/>
    <w:rsid w:val="006B0DF2"/>
    <w:rsid w:val="006B1E0A"/>
    <w:rsid w:val="006B4AFF"/>
    <w:rsid w:val="006B6729"/>
    <w:rsid w:val="006C0281"/>
    <w:rsid w:val="006D13BA"/>
    <w:rsid w:val="006E36FC"/>
    <w:rsid w:val="006F05BE"/>
    <w:rsid w:val="006F105E"/>
    <w:rsid w:val="006F1085"/>
    <w:rsid w:val="006F31F0"/>
    <w:rsid w:val="00710C40"/>
    <w:rsid w:val="00711FFA"/>
    <w:rsid w:val="00717B97"/>
    <w:rsid w:val="0072183D"/>
    <w:rsid w:val="00722041"/>
    <w:rsid w:val="00725A4C"/>
    <w:rsid w:val="0073266D"/>
    <w:rsid w:val="007353B9"/>
    <w:rsid w:val="007476AA"/>
    <w:rsid w:val="0075195F"/>
    <w:rsid w:val="00760386"/>
    <w:rsid w:val="00762070"/>
    <w:rsid w:val="00772CA9"/>
    <w:rsid w:val="007814BA"/>
    <w:rsid w:val="00786614"/>
    <w:rsid w:val="00795C8F"/>
    <w:rsid w:val="007B4A51"/>
    <w:rsid w:val="007C1586"/>
    <w:rsid w:val="007C24B2"/>
    <w:rsid w:val="007C3479"/>
    <w:rsid w:val="007C3F7D"/>
    <w:rsid w:val="007D53B8"/>
    <w:rsid w:val="007D6A0A"/>
    <w:rsid w:val="007E1972"/>
    <w:rsid w:val="007F0BF1"/>
    <w:rsid w:val="007F75B1"/>
    <w:rsid w:val="007F78F9"/>
    <w:rsid w:val="00805245"/>
    <w:rsid w:val="00814374"/>
    <w:rsid w:val="008148CB"/>
    <w:rsid w:val="00815AD7"/>
    <w:rsid w:val="00822A0E"/>
    <w:rsid w:val="00827224"/>
    <w:rsid w:val="0083019F"/>
    <w:rsid w:val="00833FD7"/>
    <w:rsid w:val="00836D8B"/>
    <w:rsid w:val="00837032"/>
    <w:rsid w:val="00841430"/>
    <w:rsid w:val="00844500"/>
    <w:rsid w:val="0086054C"/>
    <w:rsid w:val="00867F52"/>
    <w:rsid w:val="00871149"/>
    <w:rsid w:val="00874D9C"/>
    <w:rsid w:val="008807B8"/>
    <w:rsid w:val="00881261"/>
    <w:rsid w:val="00883D0A"/>
    <w:rsid w:val="008857EF"/>
    <w:rsid w:val="00890049"/>
    <w:rsid w:val="00890350"/>
    <w:rsid w:val="008A7302"/>
    <w:rsid w:val="008B2286"/>
    <w:rsid w:val="008B2291"/>
    <w:rsid w:val="008C378B"/>
    <w:rsid w:val="008E1C38"/>
    <w:rsid w:val="008E56DB"/>
    <w:rsid w:val="008E66E9"/>
    <w:rsid w:val="008F37A5"/>
    <w:rsid w:val="00901D5B"/>
    <w:rsid w:val="00913F1B"/>
    <w:rsid w:val="00926A3B"/>
    <w:rsid w:val="0093097A"/>
    <w:rsid w:val="00933B31"/>
    <w:rsid w:val="009375C9"/>
    <w:rsid w:val="00941A49"/>
    <w:rsid w:val="009429AC"/>
    <w:rsid w:val="0094711F"/>
    <w:rsid w:val="00950B27"/>
    <w:rsid w:val="00950B49"/>
    <w:rsid w:val="00954452"/>
    <w:rsid w:val="009571B9"/>
    <w:rsid w:val="00962DB7"/>
    <w:rsid w:val="00964552"/>
    <w:rsid w:val="00971385"/>
    <w:rsid w:val="009766F1"/>
    <w:rsid w:val="009837DA"/>
    <w:rsid w:val="009910AE"/>
    <w:rsid w:val="009A0B86"/>
    <w:rsid w:val="009A1F2A"/>
    <w:rsid w:val="009A24C7"/>
    <w:rsid w:val="009B49B8"/>
    <w:rsid w:val="009C1A67"/>
    <w:rsid w:val="009C76C1"/>
    <w:rsid w:val="009D18F7"/>
    <w:rsid w:val="009D623C"/>
    <w:rsid w:val="009E4CA8"/>
    <w:rsid w:val="009E7E67"/>
    <w:rsid w:val="00A0420E"/>
    <w:rsid w:val="00A048AB"/>
    <w:rsid w:val="00A05BC9"/>
    <w:rsid w:val="00A10DF4"/>
    <w:rsid w:val="00A12C30"/>
    <w:rsid w:val="00A12C84"/>
    <w:rsid w:val="00A15145"/>
    <w:rsid w:val="00A20FFE"/>
    <w:rsid w:val="00A27790"/>
    <w:rsid w:val="00A40359"/>
    <w:rsid w:val="00A47C1A"/>
    <w:rsid w:val="00A523B2"/>
    <w:rsid w:val="00A526BC"/>
    <w:rsid w:val="00A53552"/>
    <w:rsid w:val="00A541C2"/>
    <w:rsid w:val="00A56395"/>
    <w:rsid w:val="00A6036A"/>
    <w:rsid w:val="00A67E58"/>
    <w:rsid w:val="00A92944"/>
    <w:rsid w:val="00A94570"/>
    <w:rsid w:val="00A9550D"/>
    <w:rsid w:val="00A96C4D"/>
    <w:rsid w:val="00AA1126"/>
    <w:rsid w:val="00AA2143"/>
    <w:rsid w:val="00AB213D"/>
    <w:rsid w:val="00AC0CED"/>
    <w:rsid w:val="00AC2A69"/>
    <w:rsid w:val="00AC5F82"/>
    <w:rsid w:val="00AC7DC1"/>
    <w:rsid w:val="00AD1B99"/>
    <w:rsid w:val="00AD7478"/>
    <w:rsid w:val="00AE371D"/>
    <w:rsid w:val="00AE4C00"/>
    <w:rsid w:val="00AF104E"/>
    <w:rsid w:val="00B033C7"/>
    <w:rsid w:val="00B06118"/>
    <w:rsid w:val="00B06157"/>
    <w:rsid w:val="00B13657"/>
    <w:rsid w:val="00B27799"/>
    <w:rsid w:val="00B30352"/>
    <w:rsid w:val="00B424F2"/>
    <w:rsid w:val="00B439F9"/>
    <w:rsid w:val="00B43BC7"/>
    <w:rsid w:val="00B476D0"/>
    <w:rsid w:val="00B5039D"/>
    <w:rsid w:val="00B5449C"/>
    <w:rsid w:val="00B7648E"/>
    <w:rsid w:val="00B82BC8"/>
    <w:rsid w:val="00B92D1E"/>
    <w:rsid w:val="00B976B4"/>
    <w:rsid w:val="00BC2CD2"/>
    <w:rsid w:val="00BC2D6A"/>
    <w:rsid w:val="00BC5DB2"/>
    <w:rsid w:val="00BF7CB4"/>
    <w:rsid w:val="00C17FC8"/>
    <w:rsid w:val="00C32875"/>
    <w:rsid w:val="00C40037"/>
    <w:rsid w:val="00C42038"/>
    <w:rsid w:val="00C42D4A"/>
    <w:rsid w:val="00C47BE5"/>
    <w:rsid w:val="00C53A03"/>
    <w:rsid w:val="00C61E58"/>
    <w:rsid w:val="00C65468"/>
    <w:rsid w:val="00C776D6"/>
    <w:rsid w:val="00C929D2"/>
    <w:rsid w:val="00CB2C1C"/>
    <w:rsid w:val="00CB6EAC"/>
    <w:rsid w:val="00CD0F13"/>
    <w:rsid w:val="00CD1C32"/>
    <w:rsid w:val="00CD6130"/>
    <w:rsid w:val="00CE2A1C"/>
    <w:rsid w:val="00CE2DEC"/>
    <w:rsid w:val="00CE5AAE"/>
    <w:rsid w:val="00CE6248"/>
    <w:rsid w:val="00D01560"/>
    <w:rsid w:val="00D0668F"/>
    <w:rsid w:val="00D1577C"/>
    <w:rsid w:val="00D2277C"/>
    <w:rsid w:val="00D31ABC"/>
    <w:rsid w:val="00D32A35"/>
    <w:rsid w:val="00D32B4C"/>
    <w:rsid w:val="00D54BA2"/>
    <w:rsid w:val="00D56369"/>
    <w:rsid w:val="00D575AD"/>
    <w:rsid w:val="00D57FEA"/>
    <w:rsid w:val="00D73BDE"/>
    <w:rsid w:val="00D7668B"/>
    <w:rsid w:val="00D81248"/>
    <w:rsid w:val="00D81FBB"/>
    <w:rsid w:val="00D90CDF"/>
    <w:rsid w:val="00DA7D8E"/>
    <w:rsid w:val="00DE0E89"/>
    <w:rsid w:val="00DF2105"/>
    <w:rsid w:val="00DF3FC2"/>
    <w:rsid w:val="00DF71AC"/>
    <w:rsid w:val="00E03473"/>
    <w:rsid w:val="00E041C4"/>
    <w:rsid w:val="00E1013B"/>
    <w:rsid w:val="00E16526"/>
    <w:rsid w:val="00E1790C"/>
    <w:rsid w:val="00E21208"/>
    <w:rsid w:val="00E225A8"/>
    <w:rsid w:val="00E260DC"/>
    <w:rsid w:val="00E32FF7"/>
    <w:rsid w:val="00E43F6B"/>
    <w:rsid w:val="00E51ADA"/>
    <w:rsid w:val="00E53550"/>
    <w:rsid w:val="00E60E67"/>
    <w:rsid w:val="00E722FD"/>
    <w:rsid w:val="00E739CA"/>
    <w:rsid w:val="00E7718F"/>
    <w:rsid w:val="00E9557E"/>
    <w:rsid w:val="00E958CD"/>
    <w:rsid w:val="00EA4AF8"/>
    <w:rsid w:val="00EA76E4"/>
    <w:rsid w:val="00EB1C75"/>
    <w:rsid w:val="00ED6CA5"/>
    <w:rsid w:val="00EE75B2"/>
    <w:rsid w:val="00F05B3E"/>
    <w:rsid w:val="00F150E2"/>
    <w:rsid w:val="00F20B2F"/>
    <w:rsid w:val="00F24AE1"/>
    <w:rsid w:val="00F275A0"/>
    <w:rsid w:val="00F406B7"/>
    <w:rsid w:val="00F40984"/>
    <w:rsid w:val="00F4136A"/>
    <w:rsid w:val="00F43DE4"/>
    <w:rsid w:val="00F5067B"/>
    <w:rsid w:val="00F55124"/>
    <w:rsid w:val="00F65D3D"/>
    <w:rsid w:val="00F77266"/>
    <w:rsid w:val="00F85632"/>
    <w:rsid w:val="00F96DD6"/>
    <w:rsid w:val="00F97E67"/>
    <w:rsid w:val="00FA5C58"/>
    <w:rsid w:val="00FC2163"/>
    <w:rsid w:val="00FC4196"/>
    <w:rsid w:val="00FC5DD1"/>
    <w:rsid w:val="00FD2A70"/>
    <w:rsid w:val="00FD5315"/>
    <w:rsid w:val="00FF4E6B"/>
    <w:rsid w:val="00FF544F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58"/>
  </w:style>
  <w:style w:type="paragraph" w:styleId="Heading1">
    <w:name w:val="heading 1"/>
    <w:basedOn w:val="Normal"/>
    <w:next w:val="Normal"/>
    <w:link w:val="Heading1Char"/>
    <w:qFormat/>
    <w:rsid w:val="009B49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START">
    <w:name w:val="&lt;BOX-START&gt;"/>
    <w:basedOn w:val="Normal"/>
    <w:semiHidden/>
    <w:rsid w:val="006B0DF2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83019F"/>
    <w:pPr>
      <w:spacing w:before="520" w:after="660" w:line="240" w:lineRule="auto"/>
    </w:pPr>
    <w:rPr>
      <w:rFonts w:ascii="Minion Pro" w:hAnsi="Minion Pro"/>
      <w:smallCaps/>
      <w:color w:val="8B2F57"/>
      <w:sz w:val="17"/>
    </w:rPr>
  </w:style>
  <w:style w:type="paragraph" w:customStyle="1" w:styleId="ArticleTitle">
    <w:name w:val="&lt;Article_Title&gt;"/>
    <w:qFormat/>
    <w:rsid w:val="007C3479"/>
    <w:pPr>
      <w:spacing w:before="660" w:after="460" w:line="320" w:lineRule="exact"/>
    </w:pPr>
    <w:rPr>
      <w:rFonts w:ascii="Minion Pro" w:hAnsi="Minion Pro"/>
      <w:color w:val="8B2F57"/>
      <w:sz w:val="32"/>
    </w:rPr>
  </w:style>
  <w:style w:type="paragraph" w:customStyle="1" w:styleId="Author">
    <w:name w:val="&lt;Author&gt;"/>
    <w:qFormat/>
    <w:rsid w:val="00314889"/>
    <w:pPr>
      <w:spacing w:before="460" w:after="340" w:line="220" w:lineRule="exact"/>
    </w:pPr>
    <w:rPr>
      <w:rFonts w:ascii="Minion Pro" w:hAnsi="Minion Pro"/>
      <w:sz w:val="18"/>
    </w:rPr>
  </w:style>
  <w:style w:type="paragraph" w:customStyle="1" w:styleId="Affiliation">
    <w:name w:val="&lt;Affiliation&gt;"/>
    <w:qFormat/>
    <w:rsid w:val="00314889"/>
    <w:pPr>
      <w:spacing w:before="340" w:after="400" w:line="200" w:lineRule="exact"/>
    </w:pPr>
    <w:rPr>
      <w:rFonts w:ascii="Minion Pro" w:hAnsi="Minion Pro"/>
      <w:i/>
      <w:sz w:val="16"/>
    </w:rPr>
  </w:style>
  <w:style w:type="paragraph" w:customStyle="1" w:styleId="Abstract">
    <w:name w:val="&lt;Abstract&gt;"/>
    <w:qFormat/>
    <w:rsid w:val="00314889"/>
    <w:pPr>
      <w:spacing w:before="520" w:after="360" w:line="220" w:lineRule="exact"/>
      <w:jc w:val="both"/>
    </w:pPr>
    <w:rPr>
      <w:rFonts w:ascii="Minion Pro" w:hAnsi="Minion Pro"/>
      <w:i/>
      <w:sz w:val="18"/>
    </w:rPr>
  </w:style>
  <w:style w:type="paragraph" w:customStyle="1" w:styleId="CorrespAuthor">
    <w:name w:val="&lt;Corresp_Author&gt;"/>
    <w:qFormat/>
    <w:rsid w:val="00B13657"/>
    <w:pPr>
      <w:spacing w:line="220" w:lineRule="exact"/>
      <w:ind w:firstLine="260"/>
    </w:pPr>
    <w:rPr>
      <w:rFonts w:ascii="Minion Pro" w:hAnsi="Minion Pro"/>
      <w:sz w:val="16"/>
    </w:rPr>
  </w:style>
  <w:style w:type="paragraph" w:customStyle="1" w:styleId="H1">
    <w:name w:val="&lt;H1&gt;"/>
    <w:qFormat/>
    <w:rsid w:val="007C3479"/>
    <w:pPr>
      <w:spacing w:before="390" w:after="270" w:line="240" w:lineRule="auto"/>
    </w:pPr>
    <w:rPr>
      <w:rFonts w:ascii="Minion Pro" w:hAnsi="Minion Pro"/>
      <w:b/>
      <w:caps/>
      <w:color w:val="8B2F57"/>
      <w:sz w:val="19"/>
    </w:rPr>
  </w:style>
  <w:style w:type="paragraph" w:customStyle="1" w:styleId="H2">
    <w:name w:val="&lt;H2&gt;"/>
    <w:qFormat/>
    <w:rsid w:val="007C3479"/>
    <w:pPr>
      <w:spacing w:before="270"/>
    </w:pPr>
    <w:rPr>
      <w:rFonts w:ascii="Minion Pro" w:hAnsi="Minion Pro"/>
      <w:b/>
      <w:color w:val="8B2F57"/>
      <w:sz w:val="19"/>
      <w:u w:val="single"/>
    </w:rPr>
  </w:style>
  <w:style w:type="paragraph" w:customStyle="1" w:styleId="H3">
    <w:name w:val="&lt;H3&gt;"/>
    <w:qFormat/>
    <w:rsid w:val="00FA5C58"/>
    <w:pPr>
      <w:spacing w:before="240" w:after="0" w:line="220" w:lineRule="exact"/>
    </w:pPr>
    <w:rPr>
      <w:rFonts w:ascii="Minion Pro" w:hAnsi="Minion Pro"/>
      <w:i/>
      <w:color w:val="8B2F57"/>
      <w:sz w:val="19"/>
    </w:rPr>
  </w:style>
  <w:style w:type="paragraph" w:customStyle="1" w:styleId="H4">
    <w:name w:val="&lt;H4&gt;"/>
    <w:qFormat/>
    <w:rsid w:val="007C3479"/>
    <w:rPr>
      <w:rFonts w:ascii="Minion Pro" w:hAnsi="Minion Pro"/>
      <w:color w:val="8B2F57"/>
    </w:rPr>
  </w:style>
  <w:style w:type="paragraph" w:customStyle="1" w:styleId="H5">
    <w:name w:val="&lt;H5&gt;"/>
    <w:qFormat/>
    <w:rsid w:val="007C3479"/>
    <w:rPr>
      <w:rFonts w:ascii="Minion Pro" w:hAnsi="Minion Pro"/>
      <w:i/>
      <w:color w:val="8B2F57"/>
    </w:rPr>
  </w:style>
  <w:style w:type="paragraph" w:customStyle="1" w:styleId="BulletList">
    <w:name w:val="&lt;Bullet_List&gt;"/>
    <w:qFormat/>
    <w:rsid w:val="005A1698"/>
    <w:pPr>
      <w:numPr>
        <w:numId w:val="2"/>
      </w:numPr>
      <w:spacing w:after="0" w:line="220" w:lineRule="exact"/>
    </w:pPr>
    <w:rPr>
      <w:rFonts w:ascii="Minion Pro" w:hAnsi="Minion Pro"/>
      <w:sz w:val="19"/>
    </w:rPr>
  </w:style>
  <w:style w:type="paragraph" w:customStyle="1" w:styleId="NumList">
    <w:name w:val="&lt;Num_List&gt;"/>
    <w:qFormat/>
    <w:rsid w:val="00555F60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Title">
    <w:name w:val="&lt;Table_Title&gt;"/>
    <w:qFormat/>
    <w:rsid w:val="0083019F"/>
    <w:pPr>
      <w:spacing w:after="120" w:line="180" w:lineRule="exact"/>
    </w:pPr>
    <w:rPr>
      <w:rFonts w:ascii="Minion Pro" w:hAnsi="Minion Pro"/>
      <w:color w:val="8B2F57"/>
      <w:sz w:val="15"/>
    </w:rPr>
  </w:style>
  <w:style w:type="paragraph" w:customStyle="1" w:styleId="TableHead">
    <w:name w:val="&lt;Table_Head&gt;"/>
    <w:qFormat/>
    <w:rsid w:val="00314889"/>
    <w:pPr>
      <w:spacing w:after="0" w:line="240" w:lineRule="auto"/>
    </w:pPr>
    <w:rPr>
      <w:rFonts w:ascii="Minion Pro" w:hAnsi="Minion Pro"/>
      <w:sz w:val="15"/>
    </w:rPr>
  </w:style>
  <w:style w:type="paragraph" w:customStyle="1" w:styleId="TableBody">
    <w:name w:val="&lt;Table_Body&gt;"/>
    <w:qFormat/>
    <w:rsid w:val="00314889"/>
    <w:pPr>
      <w:spacing w:line="180" w:lineRule="exact"/>
    </w:pPr>
    <w:rPr>
      <w:rFonts w:ascii="Minion Pro" w:hAnsi="Minion Pro"/>
      <w:sz w:val="15"/>
    </w:rPr>
  </w:style>
  <w:style w:type="paragraph" w:customStyle="1" w:styleId="DisplayQuote">
    <w:name w:val="&lt;Display_Quote&gt;"/>
    <w:qFormat/>
    <w:rsid w:val="00314889"/>
    <w:pPr>
      <w:spacing w:before="320" w:after="320"/>
      <w:ind w:left="320"/>
    </w:pPr>
    <w:rPr>
      <w:rFonts w:ascii="Minion Pro" w:hAnsi="Minion Pro"/>
      <w:sz w:val="19"/>
    </w:rPr>
  </w:style>
  <w:style w:type="paragraph" w:customStyle="1" w:styleId="MathEquation">
    <w:name w:val="&lt;Math_Equation&gt;"/>
    <w:qFormat/>
    <w:rsid w:val="00E21208"/>
    <w:pPr>
      <w:spacing w:line="240" w:lineRule="atLeast"/>
      <w:jc w:val="center"/>
    </w:pPr>
    <w:rPr>
      <w:rFonts w:ascii="Minion Pro" w:hAnsi="Minion Pro"/>
      <w:sz w:val="19"/>
    </w:rPr>
  </w:style>
  <w:style w:type="paragraph" w:customStyle="1" w:styleId="FigCaption">
    <w:name w:val="&lt;Fig_Caption&gt;"/>
    <w:qFormat/>
    <w:rsid w:val="007C3479"/>
    <w:pPr>
      <w:spacing w:before="370" w:after="0" w:line="220" w:lineRule="exact"/>
      <w:jc w:val="both"/>
    </w:pPr>
    <w:rPr>
      <w:rFonts w:ascii="Minion Pro" w:hAnsi="Minion Pro"/>
      <w:color w:val="8B2F57"/>
      <w:sz w:val="14"/>
    </w:rPr>
  </w:style>
  <w:style w:type="paragraph" w:customStyle="1" w:styleId="KeyWords">
    <w:name w:val="&lt;Key_Words&gt;"/>
    <w:qFormat/>
    <w:rsid w:val="00314889"/>
    <w:pPr>
      <w:spacing w:before="360" w:after="280" w:line="200" w:lineRule="exact"/>
    </w:pPr>
    <w:rPr>
      <w:rFonts w:ascii="Minion Pro" w:hAnsi="Minion Pro"/>
      <w:sz w:val="16"/>
    </w:rPr>
  </w:style>
  <w:style w:type="paragraph" w:customStyle="1" w:styleId="Para">
    <w:name w:val="&lt;Para&gt;"/>
    <w:qFormat/>
    <w:rsid w:val="005E5D01"/>
    <w:pPr>
      <w:spacing w:after="0" w:line="220" w:lineRule="exact"/>
      <w:ind w:firstLine="720"/>
      <w:jc w:val="both"/>
    </w:pPr>
    <w:rPr>
      <w:rFonts w:ascii="Minion Pro" w:hAnsi="Minion Pro"/>
      <w:sz w:val="19"/>
    </w:rPr>
  </w:style>
  <w:style w:type="paragraph" w:customStyle="1" w:styleId="ParaNoIndent">
    <w:name w:val="&lt;Para_No_Indent&gt;"/>
    <w:qFormat/>
    <w:rsid w:val="004B767E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Foot">
    <w:name w:val="&lt;Table_Foot&gt;"/>
    <w:qFormat/>
    <w:rsid w:val="00314889"/>
    <w:pPr>
      <w:spacing w:before="200" w:line="160" w:lineRule="exact"/>
    </w:pPr>
    <w:rPr>
      <w:rFonts w:ascii="Minion Pro" w:hAnsi="Minion Pro"/>
      <w:sz w:val="13"/>
    </w:rPr>
  </w:style>
  <w:style w:type="paragraph" w:customStyle="1" w:styleId="Footnote">
    <w:name w:val="&lt;Footnote&gt;"/>
    <w:qFormat/>
    <w:rsid w:val="00314889"/>
    <w:rPr>
      <w:rFonts w:ascii="Minion Pro" w:hAnsi="Minion Pro"/>
      <w:i/>
      <w:sz w:val="16"/>
    </w:rPr>
  </w:style>
  <w:style w:type="paragraph" w:customStyle="1" w:styleId="EndnoteTitle">
    <w:name w:val="&lt;Endnote_Title&gt;"/>
    <w:qFormat/>
    <w:rsid w:val="007C3479"/>
    <w:pPr>
      <w:spacing w:after="250"/>
    </w:pPr>
    <w:rPr>
      <w:rFonts w:ascii="Minion Pro" w:hAnsi="Minion Pro"/>
      <w:b/>
      <w:color w:val="8B2F57"/>
      <w:sz w:val="19"/>
    </w:rPr>
  </w:style>
  <w:style w:type="paragraph" w:customStyle="1" w:styleId="Endnote">
    <w:name w:val="&lt;Endnote&gt;"/>
    <w:qFormat/>
    <w:rsid w:val="00314889"/>
    <w:pPr>
      <w:spacing w:after="0" w:line="200" w:lineRule="exact"/>
    </w:pPr>
    <w:rPr>
      <w:rFonts w:ascii="Minion Pro" w:hAnsi="Minion Pro"/>
      <w:sz w:val="16"/>
    </w:rPr>
  </w:style>
  <w:style w:type="paragraph" w:customStyle="1" w:styleId="ReferenceTitle">
    <w:name w:val="&lt;Reference_Title&gt;"/>
    <w:qFormat/>
    <w:rsid w:val="0083019F"/>
    <w:pPr>
      <w:spacing w:before="600" w:after="250" w:line="220" w:lineRule="exact"/>
    </w:pPr>
    <w:rPr>
      <w:rFonts w:ascii="Minion Pro" w:hAnsi="Minion Pro"/>
      <w:b/>
      <w:color w:val="8B2F57"/>
      <w:sz w:val="19"/>
    </w:rPr>
  </w:style>
  <w:style w:type="paragraph" w:customStyle="1" w:styleId="Reference">
    <w:name w:val="&lt;Reference&gt;"/>
    <w:qFormat/>
    <w:rsid w:val="0013305B"/>
    <w:pPr>
      <w:spacing w:after="0" w:line="160" w:lineRule="exact"/>
      <w:ind w:left="720" w:hanging="720"/>
    </w:pPr>
    <w:rPr>
      <w:rFonts w:ascii="Minion Pro" w:hAnsi="Minion Pro"/>
      <w:sz w:val="17"/>
    </w:rPr>
  </w:style>
  <w:style w:type="character" w:customStyle="1" w:styleId="Heading1Char">
    <w:name w:val="Heading 1 Char"/>
    <w:basedOn w:val="DefaultParagraphFont"/>
    <w:link w:val="Heading1"/>
    <w:rsid w:val="009B49B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uthorBio">
    <w:name w:val="&lt;Author_Bio&gt;"/>
    <w:qFormat/>
    <w:rsid w:val="00314889"/>
    <w:pPr>
      <w:spacing w:before="480" w:after="480" w:line="220" w:lineRule="exact"/>
    </w:pPr>
    <w:rPr>
      <w:rFonts w:ascii="Minion-Pro" w:hAnsi="Minion-Pro"/>
      <w:sz w:val="18"/>
    </w:rPr>
  </w:style>
  <w:style w:type="paragraph" w:styleId="Header">
    <w:name w:val="header"/>
    <w:basedOn w:val="Normal"/>
    <w:link w:val="Head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oem">
    <w:name w:val="&lt;Poem&gt;"/>
    <w:qFormat/>
    <w:rsid w:val="00314889"/>
    <w:pPr>
      <w:spacing w:before="320" w:after="320" w:line="220" w:lineRule="exact"/>
      <w:ind w:left="320"/>
    </w:pPr>
    <w:rPr>
      <w:rFonts w:ascii="Minion-Pro" w:hAnsi="Minion-Pro"/>
      <w:sz w:val="19"/>
    </w:rPr>
  </w:style>
  <w:style w:type="paragraph" w:customStyle="1" w:styleId="BlockQuote">
    <w:name w:val="&lt;Block_Quote&gt;"/>
    <w:qFormat/>
    <w:rsid w:val="00314889"/>
    <w:pPr>
      <w:spacing w:before="350"/>
      <w:ind w:left="200" w:right="200"/>
    </w:pPr>
    <w:rPr>
      <w:rFonts w:ascii="Minion Pro" w:hAnsi="Minion Pro"/>
      <w:sz w:val="19"/>
    </w:rPr>
  </w:style>
  <w:style w:type="paragraph" w:customStyle="1" w:styleId="EndmatterTitle">
    <w:name w:val="&lt;Endmatter_Title&gt;"/>
    <w:qFormat/>
    <w:rsid w:val="00814374"/>
    <w:rPr>
      <w:rFonts w:ascii="Minion-Pro" w:hAnsi="Minion-Pro"/>
      <w:color w:val="8B2F57"/>
      <w:sz w:val="19"/>
    </w:rPr>
  </w:style>
  <w:style w:type="paragraph" w:customStyle="1" w:styleId="Endmattertext">
    <w:name w:val="&lt;Endmatter_text&gt;"/>
    <w:qFormat/>
    <w:rsid w:val="00314889"/>
    <w:pPr>
      <w:spacing w:before="480" w:after="480" w:line="220" w:lineRule="exact"/>
    </w:pPr>
    <w:rPr>
      <w:rFonts w:ascii="Minion Pro" w:hAnsi="Minion Pro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50B27"/>
  </w:style>
  <w:style w:type="paragraph" w:styleId="Footer">
    <w:name w:val="footer"/>
    <w:basedOn w:val="Normal"/>
    <w:link w:val="Foot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7"/>
  </w:style>
  <w:style w:type="paragraph" w:styleId="BalloonText">
    <w:name w:val="Balloon Text"/>
    <w:basedOn w:val="Normal"/>
    <w:link w:val="BalloonTextChar"/>
    <w:uiPriority w:val="99"/>
    <w:semiHidden/>
    <w:unhideWhenUsed/>
    <w:rsid w:val="009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67"/>
    <w:rPr>
      <w:rFonts w:ascii="Tahoma" w:hAnsi="Tahoma" w:cs="Tahoma"/>
      <w:sz w:val="16"/>
      <w:szCs w:val="16"/>
    </w:rPr>
  </w:style>
  <w:style w:type="paragraph" w:customStyle="1" w:styleId="History">
    <w:name w:val="&lt;History&gt;"/>
    <w:basedOn w:val="BlockQuote"/>
    <w:qFormat/>
    <w:rsid w:val="00A15145"/>
    <w:pPr>
      <w:spacing w:before="400" w:after="400" w:line="200" w:lineRule="exact"/>
      <w:ind w:left="0" w:right="0"/>
    </w:pPr>
    <w:rPr>
      <w:rFonts w:ascii="Minion-Pro" w:hAnsi="Minion-Pr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58"/>
  </w:style>
  <w:style w:type="paragraph" w:styleId="Heading1">
    <w:name w:val="heading 1"/>
    <w:basedOn w:val="Normal"/>
    <w:next w:val="Normal"/>
    <w:link w:val="Heading1Char"/>
    <w:qFormat/>
    <w:rsid w:val="009B49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START">
    <w:name w:val="&lt;BOX-START&gt;"/>
    <w:basedOn w:val="Normal"/>
    <w:semiHidden/>
    <w:rsid w:val="006B0DF2"/>
    <w:pPr>
      <w:shd w:val="clear" w:color="auto" w:fill="00CCFF"/>
      <w:spacing w:before="160" w:after="160" w:line="240" w:lineRule="auto"/>
    </w:pPr>
    <w:rPr>
      <w:rFonts w:ascii="Times New Roman" w:eastAsia="Times New Roman" w:hAnsi="Times New Roman" w:cs="Times New Roman"/>
      <w:color w:val="800080"/>
      <w:sz w:val="20"/>
      <w:szCs w:val="24"/>
      <w:lang w:val="en-US"/>
    </w:rPr>
  </w:style>
  <w:style w:type="paragraph" w:customStyle="1" w:styleId="SuperTitle">
    <w:name w:val="&lt;Super_Title&gt;"/>
    <w:qFormat/>
    <w:rsid w:val="0083019F"/>
    <w:pPr>
      <w:spacing w:before="520" w:after="660" w:line="240" w:lineRule="auto"/>
    </w:pPr>
    <w:rPr>
      <w:rFonts w:ascii="Minion Pro" w:hAnsi="Minion Pro"/>
      <w:smallCaps/>
      <w:color w:val="8B2F57"/>
      <w:sz w:val="17"/>
    </w:rPr>
  </w:style>
  <w:style w:type="paragraph" w:customStyle="1" w:styleId="ArticleTitle">
    <w:name w:val="&lt;Article_Title&gt;"/>
    <w:qFormat/>
    <w:rsid w:val="007C3479"/>
    <w:pPr>
      <w:spacing w:before="660" w:after="460" w:line="320" w:lineRule="exact"/>
    </w:pPr>
    <w:rPr>
      <w:rFonts w:ascii="Minion Pro" w:hAnsi="Minion Pro"/>
      <w:color w:val="8B2F57"/>
      <w:sz w:val="32"/>
    </w:rPr>
  </w:style>
  <w:style w:type="paragraph" w:customStyle="1" w:styleId="Author">
    <w:name w:val="&lt;Author&gt;"/>
    <w:qFormat/>
    <w:rsid w:val="00314889"/>
    <w:pPr>
      <w:spacing w:before="460" w:after="340" w:line="220" w:lineRule="exact"/>
    </w:pPr>
    <w:rPr>
      <w:rFonts w:ascii="Minion Pro" w:hAnsi="Minion Pro"/>
      <w:sz w:val="18"/>
    </w:rPr>
  </w:style>
  <w:style w:type="paragraph" w:customStyle="1" w:styleId="Affiliation">
    <w:name w:val="&lt;Affiliation&gt;"/>
    <w:qFormat/>
    <w:rsid w:val="00314889"/>
    <w:pPr>
      <w:spacing w:before="340" w:after="400" w:line="200" w:lineRule="exact"/>
    </w:pPr>
    <w:rPr>
      <w:rFonts w:ascii="Minion Pro" w:hAnsi="Minion Pro"/>
      <w:i/>
      <w:sz w:val="16"/>
    </w:rPr>
  </w:style>
  <w:style w:type="paragraph" w:customStyle="1" w:styleId="Abstract">
    <w:name w:val="&lt;Abstract&gt;"/>
    <w:qFormat/>
    <w:rsid w:val="00314889"/>
    <w:pPr>
      <w:spacing w:before="520" w:after="360" w:line="220" w:lineRule="exact"/>
      <w:jc w:val="both"/>
    </w:pPr>
    <w:rPr>
      <w:rFonts w:ascii="Minion Pro" w:hAnsi="Minion Pro"/>
      <w:i/>
      <w:sz w:val="18"/>
    </w:rPr>
  </w:style>
  <w:style w:type="paragraph" w:customStyle="1" w:styleId="CorrespAuthor">
    <w:name w:val="&lt;Corresp_Author&gt;"/>
    <w:qFormat/>
    <w:rsid w:val="00B13657"/>
    <w:pPr>
      <w:spacing w:line="220" w:lineRule="exact"/>
      <w:ind w:firstLine="260"/>
    </w:pPr>
    <w:rPr>
      <w:rFonts w:ascii="Minion Pro" w:hAnsi="Minion Pro"/>
      <w:sz w:val="16"/>
    </w:rPr>
  </w:style>
  <w:style w:type="paragraph" w:customStyle="1" w:styleId="H1">
    <w:name w:val="&lt;H1&gt;"/>
    <w:qFormat/>
    <w:rsid w:val="007C3479"/>
    <w:pPr>
      <w:spacing w:before="390" w:after="270" w:line="240" w:lineRule="auto"/>
    </w:pPr>
    <w:rPr>
      <w:rFonts w:ascii="Minion Pro" w:hAnsi="Minion Pro"/>
      <w:b/>
      <w:caps/>
      <w:color w:val="8B2F57"/>
      <w:sz w:val="19"/>
    </w:rPr>
  </w:style>
  <w:style w:type="paragraph" w:customStyle="1" w:styleId="H2">
    <w:name w:val="&lt;H2&gt;"/>
    <w:qFormat/>
    <w:rsid w:val="007C3479"/>
    <w:pPr>
      <w:spacing w:before="270"/>
    </w:pPr>
    <w:rPr>
      <w:rFonts w:ascii="Minion Pro" w:hAnsi="Minion Pro"/>
      <w:b/>
      <w:color w:val="8B2F57"/>
      <w:sz w:val="19"/>
      <w:u w:val="single"/>
    </w:rPr>
  </w:style>
  <w:style w:type="paragraph" w:customStyle="1" w:styleId="H3">
    <w:name w:val="&lt;H3&gt;"/>
    <w:qFormat/>
    <w:rsid w:val="00FA5C58"/>
    <w:pPr>
      <w:spacing w:before="240" w:after="0" w:line="220" w:lineRule="exact"/>
    </w:pPr>
    <w:rPr>
      <w:rFonts w:ascii="Minion Pro" w:hAnsi="Minion Pro"/>
      <w:i/>
      <w:color w:val="8B2F57"/>
      <w:sz w:val="19"/>
    </w:rPr>
  </w:style>
  <w:style w:type="paragraph" w:customStyle="1" w:styleId="H4">
    <w:name w:val="&lt;H4&gt;"/>
    <w:qFormat/>
    <w:rsid w:val="007C3479"/>
    <w:rPr>
      <w:rFonts w:ascii="Minion Pro" w:hAnsi="Minion Pro"/>
      <w:color w:val="8B2F57"/>
    </w:rPr>
  </w:style>
  <w:style w:type="paragraph" w:customStyle="1" w:styleId="H5">
    <w:name w:val="&lt;H5&gt;"/>
    <w:qFormat/>
    <w:rsid w:val="007C3479"/>
    <w:rPr>
      <w:rFonts w:ascii="Minion Pro" w:hAnsi="Minion Pro"/>
      <w:i/>
      <w:color w:val="8B2F57"/>
    </w:rPr>
  </w:style>
  <w:style w:type="paragraph" w:customStyle="1" w:styleId="BulletList">
    <w:name w:val="&lt;Bullet_List&gt;"/>
    <w:qFormat/>
    <w:rsid w:val="005A1698"/>
    <w:pPr>
      <w:numPr>
        <w:numId w:val="2"/>
      </w:numPr>
      <w:spacing w:after="0" w:line="220" w:lineRule="exact"/>
    </w:pPr>
    <w:rPr>
      <w:rFonts w:ascii="Minion Pro" w:hAnsi="Minion Pro"/>
      <w:sz w:val="19"/>
    </w:rPr>
  </w:style>
  <w:style w:type="paragraph" w:customStyle="1" w:styleId="NumList">
    <w:name w:val="&lt;Num_List&gt;"/>
    <w:qFormat/>
    <w:rsid w:val="00555F60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Title">
    <w:name w:val="&lt;Table_Title&gt;"/>
    <w:qFormat/>
    <w:rsid w:val="0083019F"/>
    <w:pPr>
      <w:spacing w:after="120" w:line="180" w:lineRule="exact"/>
    </w:pPr>
    <w:rPr>
      <w:rFonts w:ascii="Minion Pro" w:hAnsi="Minion Pro"/>
      <w:color w:val="8B2F57"/>
      <w:sz w:val="15"/>
    </w:rPr>
  </w:style>
  <w:style w:type="paragraph" w:customStyle="1" w:styleId="TableHead">
    <w:name w:val="&lt;Table_Head&gt;"/>
    <w:qFormat/>
    <w:rsid w:val="00314889"/>
    <w:pPr>
      <w:spacing w:after="0" w:line="240" w:lineRule="auto"/>
    </w:pPr>
    <w:rPr>
      <w:rFonts w:ascii="Minion Pro" w:hAnsi="Minion Pro"/>
      <w:sz w:val="15"/>
    </w:rPr>
  </w:style>
  <w:style w:type="paragraph" w:customStyle="1" w:styleId="TableBody">
    <w:name w:val="&lt;Table_Body&gt;"/>
    <w:qFormat/>
    <w:rsid w:val="00314889"/>
    <w:pPr>
      <w:spacing w:line="180" w:lineRule="exact"/>
    </w:pPr>
    <w:rPr>
      <w:rFonts w:ascii="Minion Pro" w:hAnsi="Minion Pro"/>
      <w:sz w:val="15"/>
    </w:rPr>
  </w:style>
  <w:style w:type="paragraph" w:customStyle="1" w:styleId="DisplayQuote">
    <w:name w:val="&lt;Display_Quote&gt;"/>
    <w:qFormat/>
    <w:rsid w:val="00314889"/>
    <w:pPr>
      <w:spacing w:before="320" w:after="320"/>
      <w:ind w:left="320"/>
    </w:pPr>
    <w:rPr>
      <w:rFonts w:ascii="Minion Pro" w:hAnsi="Minion Pro"/>
      <w:sz w:val="19"/>
    </w:rPr>
  </w:style>
  <w:style w:type="paragraph" w:customStyle="1" w:styleId="MathEquation">
    <w:name w:val="&lt;Math_Equation&gt;"/>
    <w:qFormat/>
    <w:rsid w:val="00E21208"/>
    <w:pPr>
      <w:spacing w:line="240" w:lineRule="atLeast"/>
      <w:jc w:val="center"/>
    </w:pPr>
    <w:rPr>
      <w:rFonts w:ascii="Minion Pro" w:hAnsi="Minion Pro"/>
      <w:sz w:val="19"/>
    </w:rPr>
  </w:style>
  <w:style w:type="paragraph" w:customStyle="1" w:styleId="FigCaption">
    <w:name w:val="&lt;Fig_Caption&gt;"/>
    <w:qFormat/>
    <w:rsid w:val="007C3479"/>
    <w:pPr>
      <w:spacing w:before="370" w:after="0" w:line="220" w:lineRule="exact"/>
      <w:jc w:val="both"/>
    </w:pPr>
    <w:rPr>
      <w:rFonts w:ascii="Minion Pro" w:hAnsi="Minion Pro"/>
      <w:color w:val="8B2F57"/>
      <w:sz w:val="14"/>
    </w:rPr>
  </w:style>
  <w:style w:type="paragraph" w:customStyle="1" w:styleId="KeyWords">
    <w:name w:val="&lt;Key_Words&gt;"/>
    <w:qFormat/>
    <w:rsid w:val="00314889"/>
    <w:pPr>
      <w:spacing w:before="360" w:after="280" w:line="200" w:lineRule="exact"/>
    </w:pPr>
    <w:rPr>
      <w:rFonts w:ascii="Minion Pro" w:hAnsi="Minion Pro"/>
      <w:sz w:val="16"/>
    </w:rPr>
  </w:style>
  <w:style w:type="paragraph" w:customStyle="1" w:styleId="Para">
    <w:name w:val="&lt;Para&gt;"/>
    <w:qFormat/>
    <w:rsid w:val="005E5D01"/>
    <w:pPr>
      <w:spacing w:after="0" w:line="220" w:lineRule="exact"/>
      <w:ind w:firstLine="720"/>
      <w:jc w:val="both"/>
    </w:pPr>
    <w:rPr>
      <w:rFonts w:ascii="Minion Pro" w:hAnsi="Minion Pro"/>
      <w:sz w:val="19"/>
    </w:rPr>
  </w:style>
  <w:style w:type="paragraph" w:customStyle="1" w:styleId="ParaNoIndent">
    <w:name w:val="&lt;Para_No_Indent&gt;"/>
    <w:qFormat/>
    <w:rsid w:val="004B767E"/>
    <w:pPr>
      <w:spacing w:after="0" w:line="220" w:lineRule="exact"/>
      <w:jc w:val="both"/>
    </w:pPr>
    <w:rPr>
      <w:rFonts w:ascii="Minion Pro" w:hAnsi="Minion Pro"/>
      <w:sz w:val="19"/>
    </w:rPr>
  </w:style>
  <w:style w:type="paragraph" w:customStyle="1" w:styleId="TableFoot">
    <w:name w:val="&lt;Table_Foot&gt;"/>
    <w:qFormat/>
    <w:rsid w:val="00314889"/>
    <w:pPr>
      <w:spacing w:before="200" w:line="160" w:lineRule="exact"/>
    </w:pPr>
    <w:rPr>
      <w:rFonts w:ascii="Minion Pro" w:hAnsi="Minion Pro"/>
      <w:sz w:val="13"/>
    </w:rPr>
  </w:style>
  <w:style w:type="paragraph" w:customStyle="1" w:styleId="Footnote">
    <w:name w:val="&lt;Footnote&gt;"/>
    <w:qFormat/>
    <w:rsid w:val="00314889"/>
    <w:rPr>
      <w:rFonts w:ascii="Minion Pro" w:hAnsi="Minion Pro"/>
      <w:i/>
      <w:sz w:val="16"/>
    </w:rPr>
  </w:style>
  <w:style w:type="paragraph" w:customStyle="1" w:styleId="EndnoteTitle">
    <w:name w:val="&lt;Endnote_Title&gt;"/>
    <w:qFormat/>
    <w:rsid w:val="007C3479"/>
    <w:pPr>
      <w:spacing w:after="250"/>
    </w:pPr>
    <w:rPr>
      <w:rFonts w:ascii="Minion Pro" w:hAnsi="Minion Pro"/>
      <w:b/>
      <w:color w:val="8B2F57"/>
      <w:sz w:val="19"/>
    </w:rPr>
  </w:style>
  <w:style w:type="paragraph" w:customStyle="1" w:styleId="Endnote">
    <w:name w:val="&lt;Endnote&gt;"/>
    <w:qFormat/>
    <w:rsid w:val="00314889"/>
    <w:pPr>
      <w:spacing w:after="0" w:line="200" w:lineRule="exact"/>
    </w:pPr>
    <w:rPr>
      <w:rFonts w:ascii="Minion Pro" w:hAnsi="Minion Pro"/>
      <w:sz w:val="16"/>
    </w:rPr>
  </w:style>
  <w:style w:type="paragraph" w:customStyle="1" w:styleId="ReferenceTitle">
    <w:name w:val="&lt;Reference_Title&gt;"/>
    <w:qFormat/>
    <w:rsid w:val="0083019F"/>
    <w:pPr>
      <w:spacing w:before="600" w:after="250" w:line="220" w:lineRule="exact"/>
    </w:pPr>
    <w:rPr>
      <w:rFonts w:ascii="Minion Pro" w:hAnsi="Minion Pro"/>
      <w:b/>
      <w:color w:val="8B2F57"/>
      <w:sz w:val="19"/>
    </w:rPr>
  </w:style>
  <w:style w:type="paragraph" w:customStyle="1" w:styleId="Reference">
    <w:name w:val="&lt;Reference&gt;"/>
    <w:qFormat/>
    <w:rsid w:val="0013305B"/>
    <w:pPr>
      <w:spacing w:after="0" w:line="160" w:lineRule="exact"/>
      <w:ind w:left="720" w:hanging="720"/>
    </w:pPr>
    <w:rPr>
      <w:rFonts w:ascii="Minion Pro" w:hAnsi="Minion Pro"/>
      <w:sz w:val="17"/>
    </w:rPr>
  </w:style>
  <w:style w:type="character" w:customStyle="1" w:styleId="Heading1Char">
    <w:name w:val="Heading 1 Char"/>
    <w:basedOn w:val="DefaultParagraphFont"/>
    <w:link w:val="Heading1"/>
    <w:rsid w:val="009B49B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uthorBio">
    <w:name w:val="&lt;Author_Bio&gt;"/>
    <w:qFormat/>
    <w:rsid w:val="00314889"/>
    <w:pPr>
      <w:spacing w:before="480" w:after="480" w:line="220" w:lineRule="exact"/>
    </w:pPr>
    <w:rPr>
      <w:rFonts w:ascii="Minion-Pro" w:hAnsi="Minion-Pro"/>
      <w:sz w:val="18"/>
    </w:rPr>
  </w:style>
  <w:style w:type="paragraph" w:styleId="Header">
    <w:name w:val="header"/>
    <w:basedOn w:val="Normal"/>
    <w:link w:val="Head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oem">
    <w:name w:val="&lt;Poem&gt;"/>
    <w:qFormat/>
    <w:rsid w:val="00314889"/>
    <w:pPr>
      <w:spacing w:before="320" w:after="320" w:line="220" w:lineRule="exact"/>
      <w:ind w:left="320"/>
    </w:pPr>
    <w:rPr>
      <w:rFonts w:ascii="Minion-Pro" w:hAnsi="Minion-Pro"/>
      <w:sz w:val="19"/>
    </w:rPr>
  </w:style>
  <w:style w:type="paragraph" w:customStyle="1" w:styleId="BlockQuote">
    <w:name w:val="&lt;Block_Quote&gt;"/>
    <w:qFormat/>
    <w:rsid w:val="00314889"/>
    <w:pPr>
      <w:spacing w:before="350"/>
      <w:ind w:left="200" w:right="200"/>
    </w:pPr>
    <w:rPr>
      <w:rFonts w:ascii="Minion Pro" w:hAnsi="Minion Pro"/>
      <w:sz w:val="19"/>
    </w:rPr>
  </w:style>
  <w:style w:type="paragraph" w:customStyle="1" w:styleId="EndmatterTitle">
    <w:name w:val="&lt;Endmatter_Title&gt;"/>
    <w:qFormat/>
    <w:rsid w:val="00814374"/>
    <w:rPr>
      <w:rFonts w:ascii="Minion-Pro" w:hAnsi="Minion-Pro"/>
      <w:color w:val="8B2F57"/>
      <w:sz w:val="19"/>
    </w:rPr>
  </w:style>
  <w:style w:type="paragraph" w:customStyle="1" w:styleId="Endmattertext">
    <w:name w:val="&lt;Endmatter_text&gt;"/>
    <w:qFormat/>
    <w:rsid w:val="00314889"/>
    <w:pPr>
      <w:spacing w:before="480" w:after="480" w:line="220" w:lineRule="exact"/>
    </w:pPr>
    <w:rPr>
      <w:rFonts w:ascii="Minion Pro" w:hAnsi="Minion Pro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50B27"/>
  </w:style>
  <w:style w:type="paragraph" w:styleId="Footer">
    <w:name w:val="footer"/>
    <w:basedOn w:val="Normal"/>
    <w:link w:val="FooterChar"/>
    <w:uiPriority w:val="99"/>
    <w:unhideWhenUsed/>
    <w:rsid w:val="00950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7"/>
  </w:style>
  <w:style w:type="paragraph" w:styleId="BalloonText">
    <w:name w:val="Balloon Text"/>
    <w:basedOn w:val="Normal"/>
    <w:link w:val="BalloonTextChar"/>
    <w:uiPriority w:val="99"/>
    <w:semiHidden/>
    <w:unhideWhenUsed/>
    <w:rsid w:val="009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67"/>
    <w:rPr>
      <w:rFonts w:ascii="Tahoma" w:hAnsi="Tahoma" w:cs="Tahoma"/>
      <w:sz w:val="16"/>
      <w:szCs w:val="16"/>
    </w:rPr>
  </w:style>
  <w:style w:type="paragraph" w:customStyle="1" w:styleId="History">
    <w:name w:val="&lt;History&gt;"/>
    <w:basedOn w:val="BlockQuote"/>
    <w:qFormat/>
    <w:rsid w:val="00A15145"/>
    <w:pPr>
      <w:spacing w:before="400" w:after="400" w:line="200" w:lineRule="exact"/>
      <w:ind w:left="0" w:right="0"/>
    </w:pPr>
    <w:rPr>
      <w:rFonts w:ascii="Minion-Pro" w:hAnsi="Minion-Pro"/>
      <w:sz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New/>
    <wne:eventDocOpen/>
  </wne:docEvents>
  <wne:mcds>
    <wne:mcd wne:macroName="TEMPLATEPROJECT.MODULE1.CAMERA_READY" wne:name="TemplateProject.Module1.Camera_Ready" wne:bEncrypt="00" wne:cmg="56"/>
    <wne:mcd wne:macroName="TEMPLATEPROJECT.MODULE1.AUTOEXEC" wne:name="TemplateProject.Module1.AutoExec" wne:bEncrypt="00" wne:cmg="56"/>
    <wne:mcd wne:macroName="TEMPLATEPROJECT.MODULE1.AUTOOPEN" wne:name="TemplateProject.Module1.AutoOpen" wne:bEncrypt="00" wne:cmg="56"/>
    <wne:mcd wne:macroName="TEMPLATEPROJECT.MODULE1.REGISTER_EVENT_HANDLER" wne:name="TemplateProject.Module1.Register_Event_Handl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b2" Type="http://schemas.openxmlformats.org/officeDocument/2006/relationships/image" Target="images/b2.ico"/></Relationships>
</file>

<file path=customUI/customUI14.xml><?xml version="1.0" encoding="utf-8"?>
<customUI xmlns="http://schemas.microsoft.com/office/2009/07/customui">
  <!--  <ribbon>
    <tabs>
      <tab idMso="TabPageLayoutWord">
        <group idMso="GroupPageLayoutSetup" visible="false" />
		<group idMso="GroupPageLayoutSetup">
			<
		</group>
      </tab>
    </tabs>
  </ribbon>-->
  <commands>
    <!--<command idMso="TextDirectionGalleryWord" enabled="false" />
<command idMso="TextDirectionOptionsDialog" enabled="false" />-->
    <command idMso="PageMarginsGallery" enabled="false"/>
    <command idMso="MarginsCustomMargins" enabled="false"/>
    <command idMso="PageOrientationGallery" enabled="false"/>
    <command idMso="PageSizeGallery" enabled="false"/>
    <command idMso="PageSizeMorePaperSizesDialog" enabled="false"/>
    <command idMso="TableColumnsGallery" enabled="false"/>
    <command idMso="ColumnsDialog" enabled="false"/>
    <command idMso="BreaksGallery" enabled="false"/>
    <command idMso="LineNumbersMenu" enabled="false"/>
    <command idMso="LineNumbersOff" enabled="false"/>
    <command idMso="LineNumbersContinuous" enabled="false"/>
    <command idMso="LineNumbersResetPage" enabled="false"/>
    <command idMso="LineNumbersResetSection" enabled="false"/>
    <command idMso="LineNumbersSuppress" enabled="false"/>
    <command idMso="LineNumbersOptionsDialog" enabled="false"/>
    <command idMso="HyphenationMenu" enabled="false"/>
    <command idMso="HyphenationNone" enabled="false"/>
    <command idMso="HyphenationAutomatic" enabled="false"/>
    <command idMso="HyphenationManual" enabled="false"/>
    <command idMso="HyphenationOptions" enabled="false"/>
    <command idMso="PageSetupDialog" enabled="false"/>
  </commands>
  <ribbon startFromScratch="false">
    <tabs>
      <tab id="customTab" label="Camera Ready">
        <group id="GroupA" label="Camera Ready Template Styles">
          <button id="aButton1" label="Camera Ready Template Styles" imageMso="FilePrepareMenu" size="large" onAction="Module1.Call_Camera_Ready" screentip="Camera Ready Template Styles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MRS_Advances_Formatting_Template_2018.dotm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V.</dc:creator>
  <cp:lastModifiedBy>Vijayakumar M.P.</cp:lastModifiedBy>
  <cp:revision>63</cp:revision>
  <dcterms:created xsi:type="dcterms:W3CDTF">2018-06-28T06:51:00Z</dcterms:created>
  <dcterms:modified xsi:type="dcterms:W3CDTF">2019-05-08T09:23:00Z</dcterms:modified>
</cp:coreProperties>
</file>