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5816E" w14:textId="77777777" w:rsidR="000D3406" w:rsidRPr="00D77CE1" w:rsidRDefault="000D3406" w:rsidP="00427B44">
      <w:pPr>
        <w:widowControl w:val="0"/>
        <w:rPr>
          <w:rFonts w:ascii="Arial" w:hAnsi="Arial"/>
          <w:color w:val="538135"/>
          <w:sz w:val="28"/>
          <w:szCs w:val="28"/>
        </w:rPr>
      </w:pPr>
      <w:r w:rsidRPr="00D77CE1">
        <w:rPr>
          <w:rFonts w:ascii="Arial" w:hAnsi="Arial"/>
          <w:color w:val="538135"/>
          <w:sz w:val="28"/>
          <w:szCs w:val="28"/>
        </w:rPr>
        <w:t>The title should be in sentence case, 14pt</w:t>
      </w:r>
      <w:r w:rsidR="001D4B17" w:rsidRPr="00D77CE1">
        <w:rPr>
          <w:rFonts w:ascii="Arial" w:hAnsi="Arial"/>
          <w:color w:val="538135"/>
          <w:sz w:val="28"/>
          <w:szCs w:val="28"/>
        </w:rPr>
        <w:t xml:space="preserve"> </w:t>
      </w:r>
      <w:r w:rsidR="00D14026" w:rsidRPr="00D77CE1">
        <w:rPr>
          <w:rFonts w:ascii="Arial" w:hAnsi="Arial"/>
          <w:color w:val="538135"/>
          <w:sz w:val="28"/>
          <w:szCs w:val="28"/>
        </w:rPr>
        <w:t>and left-aligned</w:t>
      </w:r>
    </w:p>
    <w:p w14:paraId="30D2F9C8" w14:textId="77777777" w:rsidR="000D3406" w:rsidRPr="00D77CE1" w:rsidRDefault="000D3406" w:rsidP="00427B44">
      <w:pPr>
        <w:widowControl w:val="0"/>
        <w:rPr>
          <w:rFonts w:ascii="Arial" w:hAnsi="Arial"/>
          <w:szCs w:val="24"/>
        </w:rPr>
      </w:pPr>
    </w:p>
    <w:p w14:paraId="28C53690" w14:textId="7E9C40EF" w:rsidR="000D3406" w:rsidRPr="00D77CE1" w:rsidRDefault="0069566F" w:rsidP="00427B44">
      <w:pPr>
        <w:widowControl w:val="0"/>
        <w:rPr>
          <w:rFonts w:ascii="Arial" w:hAnsi="Arial"/>
          <w:szCs w:val="24"/>
        </w:rPr>
      </w:pPr>
      <w:r w:rsidRPr="00D77CE1">
        <w:rPr>
          <w:rFonts w:ascii="Arial" w:hAnsi="Arial"/>
          <w:szCs w:val="24"/>
        </w:rPr>
        <w:t>First Author’s Name</w:t>
      </w:r>
      <w:r w:rsidR="00CC67C8" w:rsidRPr="00D77CE1">
        <w:rPr>
          <w:rFonts w:ascii="Arial" w:hAnsi="Arial"/>
          <w:szCs w:val="24"/>
          <w:vertAlign w:val="superscript"/>
        </w:rPr>
        <w:t>1</w:t>
      </w:r>
      <w:r w:rsidR="00CC67C8" w:rsidRPr="00D77CE1">
        <w:rPr>
          <w:rFonts w:ascii="Arial" w:hAnsi="Arial"/>
          <w:szCs w:val="24"/>
        </w:rPr>
        <w:t xml:space="preserve">, </w:t>
      </w:r>
      <w:r w:rsidRPr="00D77CE1">
        <w:rPr>
          <w:rFonts w:ascii="Arial" w:hAnsi="Arial"/>
          <w:szCs w:val="24"/>
        </w:rPr>
        <w:t>Second Author’s Name</w:t>
      </w:r>
      <w:r w:rsidRPr="00D77CE1">
        <w:rPr>
          <w:rFonts w:ascii="Arial" w:hAnsi="Arial"/>
          <w:szCs w:val="24"/>
          <w:vertAlign w:val="superscript"/>
        </w:rPr>
        <w:t xml:space="preserve"> </w:t>
      </w:r>
      <w:r w:rsidR="00CC67C8" w:rsidRPr="00D77CE1">
        <w:rPr>
          <w:rFonts w:ascii="Arial" w:hAnsi="Arial"/>
          <w:szCs w:val="24"/>
          <w:vertAlign w:val="superscript"/>
        </w:rPr>
        <w:t>1</w:t>
      </w:r>
      <w:r w:rsidRPr="00D77CE1">
        <w:rPr>
          <w:rFonts w:ascii="Arial" w:hAnsi="Arial"/>
          <w:szCs w:val="24"/>
          <w:vertAlign w:val="superscript"/>
        </w:rPr>
        <w:t>,2</w:t>
      </w:r>
      <w:r w:rsidR="00CC67C8" w:rsidRPr="00D77CE1">
        <w:rPr>
          <w:rFonts w:ascii="Arial" w:hAnsi="Arial"/>
          <w:szCs w:val="24"/>
        </w:rPr>
        <w:t xml:space="preserve">, </w:t>
      </w:r>
      <w:r w:rsidRPr="00D77CE1">
        <w:rPr>
          <w:rFonts w:ascii="Arial" w:hAnsi="Arial"/>
          <w:szCs w:val="24"/>
        </w:rPr>
        <w:t>….</w:t>
      </w:r>
      <w:r w:rsidR="00CC67C8" w:rsidRPr="00D77CE1">
        <w:rPr>
          <w:rFonts w:ascii="Arial" w:hAnsi="Arial"/>
          <w:szCs w:val="24"/>
        </w:rPr>
        <w:t xml:space="preserve"> and </w:t>
      </w:r>
      <w:r w:rsidRPr="00D77CE1">
        <w:rPr>
          <w:rFonts w:ascii="Arial" w:hAnsi="Arial"/>
          <w:szCs w:val="24"/>
        </w:rPr>
        <w:t>Final Author’s Name</w:t>
      </w:r>
      <w:r w:rsidRPr="00D77CE1">
        <w:rPr>
          <w:rFonts w:ascii="Arial" w:hAnsi="Arial"/>
          <w:szCs w:val="24"/>
          <w:vertAlign w:val="superscript"/>
        </w:rPr>
        <w:t xml:space="preserve"> 2,</w:t>
      </w:r>
    </w:p>
    <w:p w14:paraId="30CB020A" w14:textId="77777777" w:rsidR="000D3406" w:rsidRPr="00D77CE1" w:rsidRDefault="000D3406" w:rsidP="00427B44">
      <w:pPr>
        <w:widowControl w:val="0"/>
        <w:rPr>
          <w:rFonts w:ascii="Arial" w:hAnsi="Arial"/>
          <w:szCs w:val="24"/>
        </w:rPr>
      </w:pPr>
    </w:p>
    <w:p w14:paraId="7719F74C" w14:textId="77777777" w:rsidR="0069566F" w:rsidRPr="00D77CE1" w:rsidRDefault="000D3406" w:rsidP="00427B44">
      <w:pPr>
        <w:widowControl w:val="0"/>
        <w:rPr>
          <w:rFonts w:ascii="Arial" w:hAnsi="Arial"/>
          <w:szCs w:val="24"/>
        </w:rPr>
      </w:pPr>
      <w:r w:rsidRPr="00D77CE1">
        <w:rPr>
          <w:rFonts w:ascii="Arial" w:hAnsi="Arial"/>
          <w:szCs w:val="24"/>
          <w:vertAlign w:val="superscript"/>
        </w:rPr>
        <w:t>1</w:t>
      </w:r>
      <w:r w:rsidR="00596548" w:rsidRPr="00D77CE1">
        <w:rPr>
          <w:rFonts w:ascii="Arial" w:hAnsi="Arial"/>
          <w:szCs w:val="24"/>
        </w:rPr>
        <w:t>Affiliation 1</w:t>
      </w:r>
      <w:r w:rsidR="0069566F" w:rsidRPr="00D77CE1">
        <w:rPr>
          <w:rFonts w:ascii="Arial" w:hAnsi="Arial"/>
          <w:szCs w:val="24"/>
        </w:rPr>
        <w:t xml:space="preserve">; </w:t>
      </w:r>
      <w:r w:rsidRPr="00D77CE1">
        <w:rPr>
          <w:rFonts w:ascii="Arial" w:hAnsi="Arial"/>
          <w:szCs w:val="24"/>
          <w:vertAlign w:val="superscript"/>
        </w:rPr>
        <w:t>2</w:t>
      </w:r>
      <w:r w:rsidRPr="00D77CE1">
        <w:rPr>
          <w:rFonts w:ascii="Arial" w:hAnsi="Arial"/>
          <w:szCs w:val="24"/>
        </w:rPr>
        <w:t>Affiliation</w:t>
      </w:r>
      <w:r w:rsidR="00596548" w:rsidRPr="00D77CE1">
        <w:rPr>
          <w:rFonts w:ascii="Arial" w:hAnsi="Arial"/>
          <w:szCs w:val="24"/>
        </w:rPr>
        <w:t xml:space="preserve"> 2</w:t>
      </w:r>
      <w:r w:rsidR="00462035" w:rsidRPr="00D77CE1">
        <w:rPr>
          <w:rFonts w:ascii="Arial" w:hAnsi="Arial"/>
          <w:szCs w:val="24"/>
        </w:rPr>
        <w:t xml:space="preserve"> and</w:t>
      </w:r>
      <w:r w:rsidR="00596548" w:rsidRPr="00D77CE1">
        <w:rPr>
          <w:rFonts w:ascii="Arial" w:hAnsi="Arial"/>
          <w:szCs w:val="24"/>
        </w:rPr>
        <w:t xml:space="preserve"> </w:t>
      </w:r>
      <w:r w:rsidR="00462035" w:rsidRPr="00D77CE1">
        <w:rPr>
          <w:rFonts w:ascii="Arial" w:hAnsi="Arial"/>
          <w:szCs w:val="24"/>
          <w:vertAlign w:val="superscript"/>
        </w:rPr>
        <w:t>3</w:t>
      </w:r>
      <w:r w:rsidR="00596548" w:rsidRPr="00D77CE1">
        <w:rPr>
          <w:rFonts w:ascii="Arial" w:hAnsi="Arial"/>
          <w:szCs w:val="24"/>
        </w:rPr>
        <w:t>Affiliation 3</w:t>
      </w:r>
    </w:p>
    <w:p w14:paraId="4FD2AD66" w14:textId="64E5A6B5" w:rsidR="00A84445" w:rsidRDefault="005D1FEB" w:rsidP="00427B44">
      <w:pPr>
        <w:widowControl w:val="0"/>
        <w:rPr>
          <w:rFonts w:ascii="Arial" w:hAnsi="Arial"/>
          <w:szCs w:val="24"/>
        </w:rPr>
      </w:pPr>
      <w:r w:rsidRPr="00D77CE1">
        <w:rPr>
          <w:rFonts w:ascii="Arial" w:hAnsi="Arial"/>
          <w:szCs w:val="24"/>
        </w:rPr>
        <w:t>[Note</w:t>
      </w:r>
      <w:r w:rsidR="00A84445">
        <w:rPr>
          <w:rFonts w:ascii="Arial" w:hAnsi="Arial"/>
          <w:szCs w:val="24"/>
        </w:rPr>
        <w:t>s</w:t>
      </w:r>
      <w:r w:rsidRPr="00D77CE1">
        <w:rPr>
          <w:rFonts w:ascii="Arial" w:hAnsi="Arial"/>
          <w:szCs w:val="24"/>
        </w:rPr>
        <w:t xml:space="preserve">: </w:t>
      </w:r>
      <w:r w:rsidR="00456455">
        <w:rPr>
          <w:rFonts w:ascii="Arial" w:hAnsi="Arial"/>
          <w:szCs w:val="24"/>
        </w:rPr>
        <w:t xml:space="preserve">Authors’ first names and surnames must be given in full, with any middle initials as </w:t>
      </w:r>
      <w:r w:rsidR="004F5416">
        <w:rPr>
          <w:rFonts w:ascii="Arial" w:hAnsi="Arial"/>
          <w:szCs w:val="24"/>
        </w:rPr>
        <w:t>required.</w:t>
      </w:r>
    </w:p>
    <w:p w14:paraId="3A310B42" w14:textId="5F68BAC9" w:rsidR="000D3406" w:rsidRPr="00D77CE1" w:rsidRDefault="005D1FEB" w:rsidP="00427B44">
      <w:pPr>
        <w:widowControl w:val="0"/>
        <w:rPr>
          <w:rFonts w:ascii="Arial" w:hAnsi="Arial"/>
          <w:szCs w:val="24"/>
          <w:lang w:val="en-US"/>
        </w:rPr>
      </w:pPr>
      <w:r w:rsidRPr="00D77CE1">
        <w:rPr>
          <w:rFonts w:ascii="Arial" w:hAnsi="Arial"/>
          <w:szCs w:val="24"/>
        </w:rPr>
        <w:t>Affiliations: Country must be included; US states must be 2-letter postal codes, not spelled out; no street addresses or zip codes]</w:t>
      </w:r>
    </w:p>
    <w:p w14:paraId="491C32B4" w14:textId="77777777" w:rsidR="005D1FEB" w:rsidRPr="00D77CE1" w:rsidRDefault="005D1FEB" w:rsidP="00427B44">
      <w:pPr>
        <w:widowControl w:val="0"/>
        <w:rPr>
          <w:rFonts w:ascii="Arial" w:hAnsi="Arial"/>
          <w:szCs w:val="24"/>
        </w:rPr>
      </w:pPr>
    </w:p>
    <w:p w14:paraId="0689A524" w14:textId="11762C07" w:rsidR="000D3406" w:rsidRPr="00D77CE1" w:rsidRDefault="00B36A4B" w:rsidP="00427B44">
      <w:pPr>
        <w:widowControl w:val="0"/>
        <w:rPr>
          <w:rFonts w:ascii="Arial" w:hAnsi="Arial"/>
          <w:szCs w:val="24"/>
        </w:rPr>
      </w:pPr>
      <w:r w:rsidRPr="00D77CE1">
        <w:rPr>
          <w:rFonts w:ascii="Arial" w:hAnsi="Arial"/>
          <w:b/>
          <w:bCs/>
          <w:szCs w:val="24"/>
        </w:rPr>
        <w:t>Corresponding author</w:t>
      </w:r>
      <w:r w:rsidR="00CC67C8" w:rsidRPr="00D77CE1">
        <w:rPr>
          <w:rFonts w:ascii="Arial" w:hAnsi="Arial"/>
          <w:b/>
          <w:bCs/>
          <w:szCs w:val="24"/>
        </w:rPr>
        <w:t xml:space="preserve">: </w:t>
      </w:r>
      <w:r w:rsidR="0069566F" w:rsidRPr="00D77CE1">
        <w:rPr>
          <w:rFonts w:ascii="Arial" w:hAnsi="Arial"/>
          <w:szCs w:val="24"/>
        </w:rPr>
        <w:t>Author’s name</w:t>
      </w:r>
      <w:r w:rsidR="00CC67C8" w:rsidRPr="00D77CE1">
        <w:rPr>
          <w:rFonts w:ascii="Arial" w:hAnsi="Arial"/>
          <w:szCs w:val="24"/>
        </w:rPr>
        <w:t>, E</w:t>
      </w:r>
      <w:r w:rsidR="000D3406" w:rsidRPr="00D77CE1">
        <w:rPr>
          <w:rFonts w:ascii="Arial" w:hAnsi="Arial"/>
          <w:szCs w:val="24"/>
        </w:rPr>
        <w:t xml:space="preserve">mail: </w:t>
      </w:r>
      <w:r w:rsidR="00EE073A" w:rsidRPr="00D77CE1">
        <w:rPr>
          <w:rFonts w:ascii="Arial" w:hAnsi="Arial"/>
          <w:szCs w:val="24"/>
        </w:rPr>
        <w:t>xxxxx@xxxx</w:t>
      </w:r>
      <w:r w:rsidR="000D3406" w:rsidRPr="00D77CE1">
        <w:rPr>
          <w:rFonts w:ascii="Arial" w:hAnsi="Arial"/>
          <w:szCs w:val="24"/>
        </w:rPr>
        <w:t xml:space="preserve"> </w:t>
      </w:r>
    </w:p>
    <w:p w14:paraId="69911876" w14:textId="77777777" w:rsidR="00AF6B80" w:rsidRDefault="00AF6B80" w:rsidP="00427B44">
      <w:pPr>
        <w:pStyle w:val="Heading1"/>
        <w:widowControl w:val="0"/>
        <w:rPr>
          <w:b w:val="0"/>
          <w:bCs w:val="0"/>
          <w:color w:val="auto"/>
        </w:rPr>
      </w:pPr>
    </w:p>
    <w:p w14:paraId="7E646485" w14:textId="77777777" w:rsidR="0069566F" w:rsidRPr="004B34F1" w:rsidRDefault="0069566F" w:rsidP="00427B44">
      <w:pPr>
        <w:widowControl w:val="0"/>
        <w:rPr>
          <w:b/>
          <w:bCs/>
          <w:lang w:eastAsia="en-GB"/>
        </w:rPr>
      </w:pPr>
      <w:r w:rsidRPr="004B34F1">
        <w:rPr>
          <w:b/>
          <w:bCs/>
          <w:lang w:eastAsia="en-GB"/>
        </w:rPr>
        <w:t>[insert a Page Break here</w:t>
      </w:r>
      <w:r w:rsidR="000F27BD">
        <w:rPr>
          <w:b/>
          <w:bCs/>
          <w:lang w:eastAsia="en-GB"/>
        </w:rPr>
        <w:t>, and remove this text</w:t>
      </w:r>
      <w:r w:rsidRPr="004B34F1">
        <w:rPr>
          <w:b/>
          <w:bCs/>
          <w:lang w:eastAsia="en-GB"/>
        </w:rPr>
        <w:t>]</w:t>
      </w:r>
      <w:r w:rsidRPr="004B34F1">
        <w:rPr>
          <w:b/>
          <w:bCs/>
          <w:sz w:val="28"/>
        </w:rPr>
        <w:br w:type="page"/>
      </w:r>
    </w:p>
    <w:p w14:paraId="6C71339B" w14:textId="77777777" w:rsidR="003B7677" w:rsidRPr="004B7590" w:rsidRDefault="00CC67C8" w:rsidP="00427B44">
      <w:pPr>
        <w:pStyle w:val="Heading1"/>
        <w:widowControl w:val="0"/>
        <w:rPr>
          <w:color w:val="auto"/>
        </w:rPr>
      </w:pPr>
      <w:r w:rsidRPr="004B7590">
        <w:rPr>
          <w:color w:val="auto"/>
        </w:rPr>
        <w:lastRenderedPageBreak/>
        <w:t>Abstract</w:t>
      </w:r>
    </w:p>
    <w:p w14:paraId="4DD5B3B9" w14:textId="591FB11B" w:rsidR="00AC01C4" w:rsidRDefault="007E5D98" w:rsidP="00427B44">
      <w:pPr>
        <w:widowControl w:val="0"/>
        <w:rPr>
          <w:rFonts w:cs="Times New Roman"/>
          <w:szCs w:val="24"/>
        </w:rPr>
      </w:pPr>
      <w:r>
        <w:rPr>
          <w:rFonts w:cs="Times New Roman"/>
          <w:szCs w:val="24"/>
        </w:rPr>
        <w:t xml:space="preserve">You must include continuous line numbering in your main document. </w:t>
      </w:r>
      <w:r w:rsidR="00AC01C4" w:rsidRPr="00E137A6">
        <w:rPr>
          <w:rFonts w:cs="Times New Roman"/>
          <w:szCs w:val="24"/>
        </w:rPr>
        <w:t xml:space="preserve">First level headings should be in </w:t>
      </w:r>
      <w:r w:rsidR="00AC01C4">
        <w:rPr>
          <w:rFonts w:cs="Times New Roman"/>
          <w:szCs w:val="24"/>
        </w:rPr>
        <w:t>sentence case</w:t>
      </w:r>
      <w:r w:rsidR="00AC01C4" w:rsidRPr="00E137A6">
        <w:rPr>
          <w:rFonts w:cs="Times New Roman"/>
          <w:szCs w:val="24"/>
        </w:rPr>
        <w:t xml:space="preserve">, left-aligned and bold: you can use Heading 1 in this template. </w:t>
      </w:r>
      <w:r w:rsidR="00AC01C4">
        <w:rPr>
          <w:rFonts w:cs="Times New Roman"/>
          <w:szCs w:val="24"/>
        </w:rPr>
        <w:t xml:space="preserve">Note that headings must NOT be numbered. </w:t>
      </w:r>
      <w:r w:rsidR="00AC01C4" w:rsidRPr="00E137A6">
        <w:rPr>
          <w:rFonts w:cs="Times New Roman"/>
          <w:szCs w:val="24"/>
        </w:rPr>
        <w:t xml:space="preserve">Text should be fully justified, not left-aligned, and double-spaced throughout. The </w:t>
      </w:r>
      <w:r w:rsidR="00AC01C4">
        <w:rPr>
          <w:rFonts w:cs="Times New Roman"/>
          <w:szCs w:val="24"/>
        </w:rPr>
        <w:t>Abstract</w:t>
      </w:r>
      <w:r w:rsidR="00AC01C4" w:rsidRPr="00E137A6">
        <w:rPr>
          <w:rFonts w:cs="Times New Roman"/>
          <w:szCs w:val="24"/>
        </w:rPr>
        <w:t xml:space="preserve"> should be a short description of the work, with the main findings</w:t>
      </w:r>
      <w:r w:rsidR="00AC01C4">
        <w:rPr>
          <w:rFonts w:cs="Times New Roman"/>
          <w:szCs w:val="24"/>
        </w:rPr>
        <w:t>, and must not be longer than 250 words</w:t>
      </w:r>
      <w:r w:rsidR="00AC01C4" w:rsidRPr="00E137A6">
        <w:rPr>
          <w:rFonts w:cs="Times New Roman"/>
          <w:szCs w:val="24"/>
        </w:rPr>
        <w:t xml:space="preserve">. Abbreviations should be kept to a minimum and must be explained at first mention. </w:t>
      </w:r>
      <w:r w:rsidR="00AC01C4">
        <w:rPr>
          <w:rFonts w:cs="Times New Roman"/>
          <w:szCs w:val="24"/>
        </w:rPr>
        <w:t xml:space="preserve">You should not begin a sentence with an abbreviation and they should not be used in headings. </w:t>
      </w:r>
      <w:r w:rsidR="00AC01C4" w:rsidRPr="00E137A6">
        <w:rPr>
          <w:rFonts w:cs="Times New Roman"/>
          <w:i/>
          <w:szCs w:val="24"/>
        </w:rPr>
        <w:t>P</w:t>
      </w:r>
      <w:r w:rsidR="00AC01C4" w:rsidRPr="00E137A6">
        <w:rPr>
          <w:rFonts w:cs="Times New Roman"/>
          <w:szCs w:val="24"/>
        </w:rPr>
        <w:t xml:space="preserve"> values should not be included in the </w:t>
      </w:r>
      <w:r w:rsidR="00AC01C4">
        <w:rPr>
          <w:rFonts w:cs="Times New Roman"/>
          <w:szCs w:val="24"/>
        </w:rPr>
        <w:t>Abstract</w:t>
      </w:r>
      <w:r w:rsidR="00AC01C4" w:rsidRPr="00E137A6">
        <w:rPr>
          <w:rFonts w:cs="Times New Roman"/>
          <w:szCs w:val="24"/>
        </w:rPr>
        <w:t xml:space="preserve">. </w:t>
      </w:r>
      <w:r w:rsidR="00AC01C4">
        <w:rPr>
          <w:rFonts w:cs="Times New Roman"/>
          <w:szCs w:val="24"/>
        </w:rPr>
        <w:t xml:space="preserve">The </w:t>
      </w:r>
      <w:r w:rsidR="00AC01C4" w:rsidRPr="00E0363F">
        <w:rPr>
          <w:rFonts w:cs="Times New Roman"/>
          <w:szCs w:val="24"/>
        </w:rPr>
        <w:t xml:space="preserve">Abstract </w:t>
      </w:r>
      <w:r w:rsidR="00AC01C4">
        <w:rPr>
          <w:rFonts w:cs="Times New Roman"/>
          <w:szCs w:val="24"/>
        </w:rPr>
        <w:t xml:space="preserve">should not be written in italics. </w:t>
      </w:r>
    </w:p>
    <w:p w14:paraId="1A5CA823" w14:textId="77777777" w:rsidR="000D3406" w:rsidRDefault="00AC01C4" w:rsidP="00427B44">
      <w:pPr>
        <w:widowControl w:val="0"/>
        <w:rPr>
          <w:rFonts w:cs="Times New Roman"/>
          <w:szCs w:val="24"/>
        </w:rPr>
      </w:pPr>
      <w:r>
        <w:rPr>
          <w:rFonts w:cs="Times New Roman"/>
          <w:szCs w:val="24"/>
        </w:rPr>
        <w:tab/>
        <w:t>In the following, please note that expected main headings for Research articles have been used. These are not generally applicable for Review papers and it is understood that section headings for Review papers are likely to be unique to the paper; however, you must still follow the formatting for Level 1, 2 and 3 headings please.</w:t>
      </w:r>
      <w:r w:rsidR="000D3406" w:rsidRPr="00E137A6">
        <w:rPr>
          <w:rFonts w:cs="Times New Roman"/>
          <w:szCs w:val="24"/>
        </w:rPr>
        <w:t xml:space="preserve"> </w:t>
      </w:r>
    </w:p>
    <w:p w14:paraId="6FAAF7B7" w14:textId="77777777" w:rsidR="00A8106C" w:rsidRDefault="00A8106C" w:rsidP="00427B44">
      <w:pPr>
        <w:widowControl w:val="0"/>
        <w:rPr>
          <w:rFonts w:cs="Times New Roman"/>
          <w:szCs w:val="24"/>
        </w:rPr>
      </w:pPr>
    </w:p>
    <w:p w14:paraId="0CEE1FBE" w14:textId="7DC65973" w:rsidR="00A8106C" w:rsidRPr="00A8106C" w:rsidRDefault="00A8106C" w:rsidP="00427B44">
      <w:pPr>
        <w:widowControl w:val="0"/>
        <w:rPr>
          <w:rFonts w:cs="Times New Roman"/>
          <w:szCs w:val="24"/>
        </w:rPr>
      </w:pPr>
      <w:r>
        <w:rPr>
          <w:rFonts w:cs="Times New Roman"/>
          <w:b/>
          <w:bCs/>
          <w:szCs w:val="24"/>
        </w:rPr>
        <w:t>Keywords:</w:t>
      </w:r>
      <w:r>
        <w:rPr>
          <w:rFonts w:cs="Times New Roman"/>
          <w:szCs w:val="24"/>
        </w:rPr>
        <w:t xml:space="preserve"> List of key words</w:t>
      </w:r>
      <w:r w:rsidR="00606351">
        <w:rPr>
          <w:rFonts w:cs="Times New Roman"/>
          <w:szCs w:val="24"/>
        </w:rPr>
        <w:t>; sentence case</w:t>
      </w:r>
      <w:r w:rsidR="008C70DD">
        <w:rPr>
          <w:rFonts w:cs="Times New Roman"/>
          <w:szCs w:val="24"/>
        </w:rPr>
        <w:t>;</w:t>
      </w:r>
      <w:r>
        <w:rPr>
          <w:rFonts w:cs="Times New Roman"/>
          <w:szCs w:val="24"/>
        </w:rPr>
        <w:t xml:space="preserve"> separated by </w:t>
      </w:r>
      <w:r w:rsidR="008C70DD">
        <w:rPr>
          <w:rFonts w:cs="Times New Roman"/>
          <w:szCs w:val="24"/>
        </w:rPr>
        <w:t>semicolons</w:t>
      </w:r>
    </w:p>
    <w:p w14:paraId="26448408" w14:textId="77777777" w:rsidR="00FF43C8" w:rsidRPr="00E137A6" w:rsidRDefault="00FF43C8" w:rsidP="00427B44">
      <w:pPr>
        <w:widowControl w:val="0"/>
        <w:rPr>
          <w:rFonts w:cs="Times New Roman"/>
          <w:szCs w:val="24"/>
        </w:rPr>
      </w:pPr>
    </w:p>
    <w:p w14:paraId="2D89EFBD" w14:textId="77777777" w:rsidR="006B0719" w:rsidRPr="004B34F1" w:rsidRDefault="004B34F1" w:rsidP="00427B44">
      <w:pPr>
        <w:widowControl w:val="0"/>
        <w:rPr>
          <w:b/>
          <w:bCs/>
          <w:lang w:eastAsia="en-GB"/>
        </w:rPr>
      </w:pPr>
      <w:r w:rsidRPr="004B34F1">
        <w:rPr>
          <w:b/>
          <w:bCs/>
          <w:lang w:eastAsia="en-GB"/>
        </w:rPr>
        <w:t>[insert a Page Break here</w:t>
      </w:r>
      <w:r w:rsidR="000F27BD">
        <w:rPr>
          <w:b/>
          <w:bCs/>
          <w:lang w:eastAsia="en-GB"/>
        </w:rPr>
        <w:t>, and remove this text</w:t>
      </w:r>
      <w:r w:rsidRPr="004B34F1">
        <w:rPr>
          <w:b/>
          <w:bCs/>
          <w:lang w:eastAsia="en-GB"/>
        </w:rPr>
        <w:t>]</w:t>
      </w:r>
      <w:r w:rsidR="006B0719" w:rsidRPr="004B34F1">
        <w:rPr>
          <w:b/>
          <w:bCs/>
        </w:rPr>
        <w:br w:type="page"/>
      </w:r>
    </w:p>
    <w:p w14:paraId="1FBEEE6B" w14:textId="77777777" w:rsidR="006B0719" w:rsidRDefault="006B0719" w:rsidP="00427B44">
      <w:pPr>
        <w:pStyle w:val="Heading1"/>
        <w:widowControl w:val="0"/>
      </w:pPr>
      <w:r>
        <w:lastRenderedPageBreak/>
        <w:t>Key Findings</w:t>
      </w:r>
    </w:p>
    <w:p w14:paraId="7ACD40A8" w14:textId="77777777" w:rsidR="006B0719" w:rsidRDefault="006B0719" w:rsidP="00427B44">
      <w:pPr>
        <w:pStyle w:val="ListParagraph"/>
        <w:numPr>
          <w:ilvl w:val="0"/>
          <w:numId w:val="2"/>
        </w:numPr>
        <w:rPr>
          <w:sz w:val="24"/>
          <w:szCs w:val="24"/>
        </w:rPr>
      </w:pPr>
      <w:r w:rsidRPr="00EF6D9E">
        <w:rPr>
          <w:sz w:val="24"/>
          <w:szCs w:val="24"/>
        </w:rPr>
        <w:t>You MUST add your Key Findings to the main document</w:t>
      </w:r>
      <w:r w:rsidR="00EF6D9E" w:rsidRPr="00EF6D9E">
        <w:rPr>
          <w:sz w:val="24"/>
          <w:szCs w:val="24"/>
        </w:rPr>
        <w:t xml:space="preserve"> if the paper is still going through peer review. </w:t>
      </w:r>
      <w:r w:rsidRPr="00EF6D9E">
        <w:rPr>
          <w:sz w:val="24"/>
          <w:szCs w:val="24"/>
        </w:rPr>
        <w:t>This should be a list of 3-5 bullet points describing the main findings of your work.</w:t>
      </w:r>
    </w:p>
    <w:p w14:paraId="2F36594E" w14:textId="77777777" w:rsidR="00EF6D9E" w:rsidRPr="00EF6D9E" w:rsidRDefault="00EF6D9E" w:rsidP="00427B44">
      <w:pPr>
        <w:pStyle w:val="ListParagraph"/>
        <w:numPr>
          <w:ilvl w:val="0"/>
          <w:numId w:val="2"/>
        </w:numPr>
        <w:rPr>
          <w:sz w:val="24"/>
          <w:szCs w:val="24"/>
        </w:rPr>
      </w:pPr>
      <w:r>
        <w:rPr>
          <w:sz w:val="24"/>
          <w:szCs w:val="24"/>
        </w:rPr>
        <w:t>If you are uploading final files after acceptance, then the Key Findings should be removed, as they are only used for peer review and are not published.</w:t>
      </w:r>
    </w:p>
    <w:p w14:paraId="530CCAF2" w14:textId="18249868" w:rsidR="00ED714A" w:rsidRDefault="007E2368" w:rsidP="00427B44">
      <w:pPr>
        <w:pStyle w:val="ListParagraph"/>
        <w:numPr>
          <w:ilvl w:val="0"/>
          <w:numId w:val="2"/>
        </w:numPr>
        <w:rPr>
          <w:sz w:val="24"/>
          <w:szCs w:val="24"/>
        </w:rPr>
      </w:pPr>
      <w:r>
        <w:rPr>
          <w:sz w:val="24"/>
          <w:szCs w:val="24"/>
        </w:rPr>
        <w:t>A</w:t>
      </w:r>
      <w:r w:rsidR="00932FB8">
        <w:rPr>
          <w:sz w:val="24"/>
          <w:szCs w:val="24"/>
        </w:rPr>
        <w:t>ll papers must</w:t>
      </w:r>
      <w:r w:rsidR="00E47868" w:rsidRPr="00E47868">
        <w:rPr>
          <w:sz w:val="24"/>
          <w:szCs w:val="24"/>
        </w:rPr>
        <w:t xml:space="preserve"> include a Graphical Abstract</w:t>
      </w:r>
      <w:r w:rsidR="00932FB8">
        <w:rPr>
          <w:sz w:val="24"/>
          <w:szCs w:val="24"/>
        </w:rPr>
        <w:t xml:space="preserve">, </w:t>
      </w:r>
      <w:r w:rsidR="00C86B45">
        <w:rPr>
          <w:sz w:val="24"/>
          <w:szCs w:val="24"/>
        </w:rPr>
        <w:t xml:space="preserve">uploaded using the Graphical Abstract file type on ScholarOne, </w:t>
      </w:r>
      <w:r w:rsidR="00932FB8">
        <w:rPr>
          <w:sz w:val="24"/>
          <w:szCs w:val="24"/>
        </w:rPr>
        <w:t>which</w:t>
      </w:r>
      <w:r w:rsidR="00932FB8" w:rsidRPr="00E47868">
        <w:rPr>
          <w:sz w:val="24"/>
          <w:szCs w:val="24"/>
        </w:rPr>
        <w:t xml:space="preserve"> will </w:t>
      </w:r>
      <w:r w:rsidR="00932FB8">
        <w:rPr>
          <w:sz w:val="24"/>
          <w:szCs w:val="24"/>
        </w:rPr>
        <w:t xml:space="preserve">be available for published manuscripts </w:t>
      </w:r>
      <w:r w:rsidR="00932FB8" w:rsidRPr="00E47868">
        <w:rPr>
          <w:sz w:val="24"/>
          <w:szCs w:val="24"/>
        </w:rPr>
        <w:t>with online browsing of the Cambridge Core website</w:t>
      </w:r>
      <w:r w:rsidR="00E47868" w:rsidRPr="00E47868">
        <w:rPr>
          <w:sz w:val="24"/>
          <w:szCs w:val="24"/>
        </w:rPr>
        <w:t>. The graphic could either be a photograph or illustrat</w:t>
      </w:r>
      <w:r w:rsidR="00932FB8">
        <w:rPr>
          <w:sz w:val="24"/>
          <w:szCs w:val="24"/>
        </w:rPr>
        <w:t xml:space="preserve">e image pertinent to your study and you must include a </w:t>
      </w:r>
      <w:r w:rsidR="00846046">
        <w:rPr>
          <w:sz w:val="24"/>
          <w:szCs w:val="24"/>
        </w:rPr>
        <w:t xml:space="preserve">very short </w:t>
      </w:r>
      <w:r w:rsidR="00932FB8">
        <w:rPr>
          <w:sz w:val="24"/>
          <w:szCs w:val="24"/>
        </w:rPr>
        <w:t>caption for it</w:t>
      </w:r>
      <w:r w:rsidR="00846046">
        <w:rPr>
          <w:sz w:val="24"/>
          <w:szCs w:val="24"/>
        </w:rPr>
        <w:t>, one line at the very most, which must be placed underneath the image</w:t>
      </w:r>
      <w:r w:rsidR="00E47868" w:rsidRPr="00E47868">
        <w:rPr>
          <w:sz w:val="24"/>
          <w:szCs w:val="24"/>
        </w:rPr>
        <w:t>.</w:t>
      </w:r>
      <w:r w:rsidR="003B6317">
        <w:rPr>
          <w:sz w:val="24"/>
          <w:szCs w:val="24"/>
        </w:rPr>
        <w:t xml:space="preserve"> </w:t>
      </w:r>
      <w:r w:rsidR="003B6317" w:rsidRPr="003B6317">
        <w:rPr>
          <w:sz w:val="24"/>
          <w:szCs w:val="24"/>
        </w:rPr>
        <w:t xml:space="preserve">Graphical abstract images </w:t>
      </w:r>
      <w:r w:rsidR="003B6317">
        <w:rPr>
          <w:sz w:val="24"/>
          <w:szCs w:val="24"/>
        </w:rPr>
        <w:t>must</w:t>
      </w:r>
      <w:r w:rsidR="003B6317" w:rsidRPr="003B6317">
        <w:rPr>
          <w:sz w:val="24"/>
          <w:szCs w:val="24"/>
        </w:rPr>
        <w:t xml:space="preserve"> be supplied as 900px high or wide on its longest edge, and as PNG file type</w:t>
      </w:r>
      <w:r w:rsidR="003B6317">
        <w:rPr>
          <w:sz w:val="24"/>
          <w:szCs w:val="24"/>
        </w:rPr>
        <w:t>.</w:t>
      </w:r>
    </w:p>
    <w:p w14:paraId="2CD275F0" w14:textId="77777777" w:rsidR="006B0719" w:rsidRPr="00064860" w:rsidRDefault="006B0719" w:rsidP="00427B44">
      <w:pPr>
        <w:widowControl w:val="0"/>
        <w:rPr>
          <w:rFonts w:cs="Times New Roman"/>
          <w:szCs w:val="24"/>
        </w:rPr>
      </w:pPr>
    </w:p>
    <w:p w14:paraId="210351BB" w14:textId="77777777" w:rsidR="0095412D" w:rsidRPr="00E137A6" w:rsidRDefault="004B7590" w:rsidP="00427B44">
      <w:pPr>
        <w:pStyle w:val="Heading1"/>
        <w:widowControl w:val="0"/>
      </w:pPr>
      <w:r w:rsidRPr="00DA5834">
        <w:t>Introduction</w:t>
      </w:r>
    </w:p>
    <w:p w14:paraId="176328BC" w14:textId="77777777" w:rsidR="00EE073A" w:rsidRPr="00E137A6" w:rsidRDefault="00AC01C4" w:rsidP="00427B44">
      <w:pPr>
        <w:widowControl w:val="0"/>
        <w:rPr>
          <w:rFonts w:cs="Times New Roman"/>
          <w:szCs w:val="24"/>
        </w:rPr>
      </w:pPr>
      <w:r w:rsidRPr="00E137A6">
        <w:rPr>
          <w:rFonts w:cs="Times New Roman"/>
          <w:szCs w:val="24"/>
        </w:rPr>
        <w:t>This should be the next section</w:t>
      </w:r>
      <w:r>
        <w:rPr>
          <w:rFonts w:cs="Times New Roman"/>
          <w:szCs w:val="24"/>
        </w:rPr>
        <w:t>, at least for Research articles,</w:t>
      </w:r>
      <w:r w:rsidRPr="00E137A6">
        <w:rPr>
          <w:rFonts w:cs="Times New Roman"/>
          <w:szCs w:val="24"/>
        </w:rPr>
        <w:t xml:space="preserve"> and may be several paragraphs long. </w:t>
      </w:r>
      <w:r w:rsidR="001520F8" w:rsidRPr="00E137A6">
        <w:rPr>
          <w:rFonts w:cs="Times New Roman"/>
          <w:szCs w:val="24"/>
        </w:rPr>
        <w:t xml:space="preserve">Note that in each section </w:t>
      </w:r>
      <w:r w:rsidR="001520F8">
        <w:rPr>
          <w:rFonts w:cs="Times New Roman"/>
          <w:szCs w:val="24"/>
        </w:rPr>
        <w:t xml:space="preserve">or sub-section </w:t>
      </w:r>
      <w:r w:rsidR="001520F8" w:rsidRPr="00E137A6">
        <w:rPr>
          <w:rFonts w:cs="Times New Roman"/>
          <w:szCs w:val="24"/>
        </w:rPr>
        <w:t>the first line should NOT be indented but the first line of subsequent paragraphs within that section or sub-section SHOULD</w:t>
      </w:r>
      <w:r w:rsidR="001520F8">
        <w:rPr>
          <w:rFonts w:cs="Times New Roman"/>
          <w:szCs w:val="24"/>
        </w:rPr>
        <w:t xml:space="preserve"> </w:t>
      </w:r>
      <w:r w:rsidR="00E51285">
        <w:rPr>
          <w:rFonts w:cs="Times New Roman"/>
          <w:szCs w:val="24"/>
        </w:rPr>
        <w:t>(</w:t>
      </w:r>
      <w:r w:rsidR="00EE073A">
        <w:rPr>
          <w:rFonts w:cs="Times New Roman"/>
          <w:szCs w:val="24"/>
        </w:rPr>
        <w:t>see next paragraph</w:t>
      </w:r>
      <w:r w:rsidR="00E51285">
        <w:rPr>
          <w:rFonts w:cs="Times New Roman"/>
          <w:szCs w:val="24"/>
        </w:rPr>
        <w:t>)</w:t>
      </w:r>
      <w:r w:rsidR="0095412D" w:rsidRPr="00E137A6">
        <w:rPr>
          <w:rFonts w:cs="Times New Roman"/>
          <w:szCs w:val="24"/>
        </w:rPr>
        <w:t xml:space="preserve">. </w:t>
      </w:r>
      <w:r w:rsidR="00EE073A" w:rsidRPr="00E137A6">
        <w:rPr>
          <w:rFonts w:cs="Times New Roman"/>
          <w:szCs w:val="24"/>
        </w:rPr>
        <w:t>No blank lines should be left between paragraphs within a section, but one blank line should be left between the end of one section/subsection and the heading of the next.</w:t>
      </w:r>
      <w:r w:rsidR="00C80F76">
        <w:rPr>
          <w:rFonts w:cs="Times New Roman"/>
          <w:szCs w:val="24"/>
        </w:rPr>
        <w:t xml:space="preserve"> Headings must not be numbered.</w:t>
      </w:r>
    </w:p>
    <w:p w14:paraId="521E77CE" w14:textId="77777777" w:rsidR="00A8106C" w:rsidRDefault="004B34F1" w:rsidP="00427B44">
      <w:pPr>
        <w:widowControl w:val="0"/>
        <w:ind w:firstLine="426"/>
        <w:rPr>
          <w:rFonts w:cs="Times New Roman"/>
          <w:szCs w:val="24"/>
        </w:rPr>
      </w:pPr>
      <w:r>
        <w:rPr>
          <w:rFonts w:cs="Times New Roman"/>
          <w:szCs w:val="24"/>
        </w:rPr>
        <w:t>A</w:t>
      </w:r>
      <w:r w:rsidR="001F7F65" w:rsidRPr="00E137A6">
        <w:rPr>
          <w:rFonts w:cs="Times New Roman"/>
          <w:szCs w:val="24"/>
        </w:rPr>
        <w:t xml:space="preserve">ll references must be </w:t>
      </w:r>
      <w:r w:rsidR="007E5D98">
        <w:rPr>
          <w:rFonts w:cs="Times New Roman"/>
          <w:szCs w:val="24"/>
        </w:rPr>
        <w:t xml:space="preserve">given using the Harvard style: </w:t>
      </w:r>
      <w:r w:rsidR="00596548">
        <w:rPr>
          <w:rFonts w:cs="Times New Roman"/>
          <w:szCs w:val="24"/>
        </w:rPr>
        <w:t xml:space="preserve">see Instructions for Authors at </w:t>
      </w:r>
      <w:hyperlink r:id="rId8" w:anchor="ref" w:history="1">
        <w:r w:rsidR="00596548" w:rsidRPr="00787C68">
          <w:rPr>
            <w:rStyle w:val="Hyperlink"/>
            <w:rFonts w:cs="Times New Roman"/>
            <w:szCs w:val="24"/>
          </w:rPr>
          <w:t>https://www.cambridge.org/core/journals/parasitology/information/instructions-contributors#ref</w:t>
        </w:r>
      </w:hyperlink>
      <w:r w:rsidR="00596548">
        <w:rPr>
          <w:rFonts w:cs="Times New Roman"/>
          <w:szCs w:val="24"/>
        </w:rPr>
        <w:t xml:space="preserve"> for detailed instructions</w:t>
      </w:r>
      <w:r w:rsidR="001F7F65" w:rsidRPr="00E137A6">
        <w:rPr>
          <w:rFonts w:cs="Times New Roman"/>
          <w:szCs w:val="24"/>
        </w:rPr>
        <w:t>.</w:t>
      </w:r>
      <w:r w:rsidR="00596548">
        <w:rPr>
          <w:rFonts w:cs="Times New Roman"/>
          <w:szCs w:val="24"/>
        </w:rPr>
        <w:t xml:space="preserve"> </w:t>
      </w:r>
      <w:r w:rsidR="00A8106C">
        <w:rPr>
          <w:rFonts w:cs="Times New Roman"/>
          <w:szCs w:val="24"/>
        </w:rPr>
        <w:t xml:space="preserve">The last part of your Introduction must state the </w:t>
      </w:r>
      <w:r w:rsidR="00BA5DBA">
        <w:rPr>
          <w:rFonts w:cs="Times New Roman"/>
          <w:szCs w:val="24"/>
        </w:rPr>
        <w:t xml:space="preserve">goal and </w:t>
      </w:r>
      <w:r w:rsidR="00A8106C">
        <w:rPr>
          <w:rFonts w:cs="Times New Roman"/>
          <w:szCs w:val="24"/>
        </w:rPr>
        <w:t>objectives of your paper clearly and concisely.</w:t>
      </w:r>
    </w:p>
    <w:p w14:paraId="75E70CEC" w14:textId="77777777" w:rsidR="00596548" w:rsidRPr="00E137A6" w:rsidRDefault="00596548" w:rsidP="00427B44">
      <w:pPr>
        <w:widowControl w:val="0"/>
        <w:ind w:firstLine="425"/>
        <w:rPr>
          <w:rFonts w:cs="Times New Roman"/>
          <w:szCs w:val="24"/>
        </w:rPr>
      </w:pPr>
      <w:r>
        <w:rPr>
          <w:rFonts w:cs="Times New Roman"/>
          <w:szCs w:val="24"/>
        </w:rPr>
        <w:lastRenderedPageBreak/>
        <w:t>P</w:t>
      </w:r>
      <w:r w:rsidRPr="00E137A6">
        <w:rPr>
          <w:rFonts w:cs="Times New Roman"/>
          <w:szCs w:val="24"/>
        </w:rPr>
        <w:t xml:space="preserve">apers </w:t>
      </w:r>
      <w:r>
        <w:rPr>
          <w:rFonts w:cs="Times New Roman"/>
          <w:szCs w:val="24"/>
        </w:rPr>
        <w:t>should</w:t>
      </w:r>
      <w:r w:rsidRPr="00E137A6">
        <w:rPr>
          <w:rFonts w:cs="Times New Roman"/>
          <w:szCs w:val="24"/>
        </w:rPr>
        <w:t xml:space="preserve"> be written in the third person, e.g. ‘it was found that’, not ‘we found’. You </w:t>
      </w:r>
      <w:r>
        <w:rPr>
          <w:rFonts w:cs="Times New Roman"/>
          <w:szCs w:val="24"/>
        </w:rPr>
        <w:t>should</w:t>
      </w:r>
      <w:r w:rsidRPr="00E137A6">
        <w:rPr>
          <w:rFonts w:cs="Times New Roman"/>
          <w:szCs w:val="24"/>
        </w:rPr>
        <w:t xml:space="preserve"> </w:t>
      </w:r>
      <w:r>
        <w:rPr>
          <w:rFonts w:cs="Times New Roman"/>
          <w:szCs w:val="24"/>
        </w:rPr>
        <w:t>avoid using</w:t>
      </w:r>
      <w:r w:rsidRPr="00E137A6">
        <w:rPr>
          <w:rFonts w:cs="Times New Roman"/>
          <w:szCs w:val="24"/>
        </w:rPr>
        <w:t xml:space="preserve"> ‘this/our paper/study/work</w:t>
      </w:r>
      <w:r>
        <w:rPr>
          <w:rFonts w:cs="Times New Roman"/>
          <w:szCs w:val="24"/>
        </w:rPr>
        <w:t>’</w:t>
      </w:r>
      <w:r w:rsidRPr="00E137A6">
        <w:rPr>
          <w:rFonts w:cs="Times New Roman"/>
          <w:szCs w:val="24"/>
        </w:rPr>
        <w:t>, etc.</w:t>
      </w:r>
      <w:r>
        <w:rPr>
          <w:rFonts w:cs="Times New Roman"/>
          <w:szCs w:val="24"/>
        </w:rPr>
        <w:t xml:space="preserve"> when referring to your work</w:t>
      </w:r>
      <w:r w:rsidRPr="00E137A6">
        <w:rPr>
          <w:rFonts w:cs="Times New Roman"/>
          <w:szCs w:val="24"/>
        </w:rPr>
        <w:t>.</w:t>
      </w:r>
      <w:r>
        <w:rPr>
          <w:rFonts w:cs="Times New Roman"/>
          <w:szCs w:val="24"/>
        </w:rPr>
        <w:t xml:space="preserve"> You should also generally use the past tense.</w:t>
      </w:r>
    </w:p>
    <w:p w14:paraId="3BE7B9F0" w14:textId="77777777" w:rsidR="00596548" w:rsidRPr="00962E17" w:rsidRDefault="00596548" w:rsidP="00427B44">
      <w:pPr>
        <w:widowControl w:val="0"/>
        <w:ind w:firstLine="426"/>
        <w:rPr>
          <w:rFonts w:cs="Times New Roman"/>
          <w:szCs w:val="24"/>
        </w:rPr>
      </w:pPr>
      <w:r w:rsidRPr="00E137A6">
        <w:rPr>
          <w:rFonts w:cs="Times New Roman"/>
          <w:szCs w:val="24"/>
        </w:rPr>
        <w:t xml:space="preserve">Please keep abbreviations to a minimum and ensure </w:t>
      </w:r>
      <w:r>
        <w:rPr>
          <w:rFonts w:cs="Times New Roman"/>
          <w:szCs w:val="24"/>
        </w:rPr>
        <w:t>they are</w:t>
      </w:r>
      <w:r w:rsidRPr="00E137A6">
        <w:rPr>
          <w:rFonts w:cs="Times New Roman"/>
          <w:szCs w:val="24"/>
        </w:rPr>
        <w:t xml:space="preserve"> explained at first mention (in the </w:t>
      </w:r>
      <w:r>
        <w:rPr>
          <w:rFonts w:cs="Times New Roman"/>
          <w:szCs w:val="24"/>
        </w:rPr>
        <w:t>Abstract</w:t>
      </w:r>
      <w:r w:rsidRPr="00E137A6">
        <w:rPr>
          <w:rFonts w:cs="Times New Roman"/>
          <w:szCs w:val="24"/>
        </w:rPr>
        <w:t>, if applicable, and again</w:t>
      </w:r>
      <w:r>
        <w:rPr>
          <w:rFonts w:cs="Times New Roman"/>
          <w:szCs w:val="24"/>
        </w:rPr>
        <w:t xml:space="preserve"> at first mention in the text). Wherever you list equipment that has been used, please state the make, model, and city and country of origin in brackets.</w:t>
      </w:r>
    </w:p>
    <w:p w14:paraId="43D4FDEF" w14:textId="77777777" w:rsidR="0095412D" w:rsidRPr="00E137A6" w:rsidRDefault="0095412D" w:rsidP="00427B44">
      <w:pPr>
        <w:widowControl w:val="0"/>
        <w:rPr>
          <w:rFonts w:cs="Times New Roman"/>
          <w:szCs w:val="24"/>
        </w:rPr>
      </w:pPr>
    </w:p>
    <w:p w14:paraId="5D1E9A2E" w14:textId="77777777" w:rsidR="0095412D" w:rsidRPr="00E137A6" w:rsidRDefault="0095412D" w:rsidP="00427B44">
      <w:pPr>
        <w:pStyle w:val="Heading1"/>
        <w:widowControl w:val="0"/>
      </w:pPr>
      <w:r w:rsidRPr="00DA5834">
        <w:t>Materials and methods</w:t>
      </w:r>
    </w:p>
    <w:p w14:paraId="7A0DC72D" w14:textId="77777777" w:rsidR="0095412D" w:rsidRPr="004B7590" w:rsidRDefault="0095412D" w:rsidP="00427B44">
      <w:pPr>
        <w:pStyle w:val="Heading2"/>
      </w:pPr>
      <w:r w:rsidRPr="00DA5834">
        <w:t>L</w:t>
      </w:r>
      <w:r w:rsidR="009A1586" w:rsidRPr="00DA5834">
        <w:t>evel 2 headings</w:t>
      </w:r>
      <w:r w:rsidRPr="00DA5834">
        <w:t>, or sub-headings, should</w:t>
      </w:r>
      <w:r w:rsidR="004B7590" w:rsidRPr="00DA5834">
        <w:t xml:space="preserve"> be in italics,</w:t>
      </w:r>
      <w:r w:rsidRPr="00DA5834">
        <w:t xml:space="preserve"> have an initial capital</w:t>
      </w:r>
      <w:r w:rsidR="009A1586" w:rsidRPr="00DA5834">
        <w:t xml:space="preserve"> </w:t>
      </w:r>
      <w:r w:rsidR="00E137A6" w:rsidRPr="00DA5834">
        <w:t>and be left-aligned</w:t>
      </w:r>
    </w:p>
    <w:p w14:paraId="7D9EFBD6" w14:textId="77777777" w:rsidR="009A1586" w:rsidRPr="00E137A6" w:rsidRDefault="00810B83" w:rsidP="00427B44">
      <w:pPr>
        <w:widowControl w:val="0"/>
        <w:rPr>
          <w:rFonts w:cs="Times New Roman"/>
          <w:szCs w:val="24"/>
        </w:rPr>
      </w:pPr>
      <w:r>
        <w:rPr>
          <w:rFonts w:cs="Times New Roman"/>
          <w:szCs w:val="24"/>
        </w:rPr>
        <w:t>You</w:t>
      </w:r>
      <w:r w:rsidR="0095412D" w:rsidRPr="00E137A6">
        <w:rPr>
          <w:rFonts w:cs="Times New Roman"/>
          <w:szCs w:val="24"/>
        </w:rPr>
        <w:t xml:space="preserve"> can use Heading 2 in this template</w:t>
      </w:r>
      <w:r>
        <w:rPr>
          <w:rFonts w:cs="Times New Roman"/>
          <w:szCs w:val="24"/>
        </w:rPr>
        <w:t xml:space="preserve"> to format sub-headings.</w:t>
      </w:r>
      <w:r w:rsidR="00EB055F">
        <w:rPr>
          <w:rFonts w:cs="Times New Roman"/>
          <w:szCs w:val="24"/>
        </w:rPr>
        <w:t xml:space="preserve"> </w:t>
      </w:r>
      <w:r w:rsidR="00C80F76">
        <w:rPr>
          <w:rFonts w:cs="Times New Roman"/>
          <w:szCs w:val="24"/>
        </w:rPr>
        <w:t>H</w:t>
      </w:r>
      <w:r w:rsidR="00EB055F">
        <w:rPr>
          <w:rFonts w:cs="Times New Roman"/>
          <w:szCs w:val="24"/>
        </w:rPr>
        <w:t>eadings</w:t>
      </w:r>
      <w:r w:rsidR="00C80F76">
        <w:rPr>
          <w:rFonts w:cs="Times New Roman"/>
          <w:szCs w:val="24"/>
        </w:rPr>
        <w:t xml:space="preserve"> should not contain abbreviations and must not be numbered</w:t>
      </w:r>
      <w:r w:rsidR="00EB055F">
        <w:rPr>
          <w:rFonts w:cs="Times New Roman"/>
          <w:szCs w:val="24"/>
        </w:rPr>
        <w:t>.</w:t>
      </w:r>
    </w:p>
    <w:p w14:paraId="57302F8F" w14:textId="77777777" w:rsidR="0095412D" w:rsidRPr="00E137A6" w:rsidRDefault="0095412D" w:rsidP="00427B44">
      <w:pPr>
        <w:widowControl w:val="0"/>
        <w:rPr>
          <w:rFonts w:cs="Times New Roman"/>
          <w:i/>
          <w:szCs w:val="24"/>
        </w:rPr>
      </w:pPr>
    </w:p>
    <w:p w14:paraId="6E9D73A9" w14:textId="77777777" w:rsidR="0095412D" w:rsidRPr="00E137A6" w:rsidRDefault="00E137A6" w:rsidP="00427B44">
      <w:pPr>
        <w:pStyle w:val="Heading2"/>
      </w:pPr>
      <w:r w:rsidRPr="00DA5834">
        <w:t>Level 3 headings</w:t>
      </w:r>
    </w:p>
    <w:p w14:paraId="296B1E1F" w14:textId="77777777" w:rsidR="009A1586" w:rsidRPr="004B7590" w:rsidRDefault="009A1586" w:rsidP="00427B44">
      <w:pPr>
        <w:pStyle w:val="Heading3"/>
      </w:pPr>
      <w:r w:rsidRPr="00DA5834">
        <w:t xml:space="preserve">Initial capital and </w:t>
      </w:r>
      <w:r w:rsidR="004B7590" w:rsidRPr="00DA5834">
        <w:t>Roman (upright) type</w:t>
      </w:r>
      <w:r w:rsidRPr="00DA5834">
        <w:t xml:space="preserve"> for level 3 headings</w:t>
      </w:r>
      <w:r w:rsidR="004B7590" w:rsidRPr="00DA5834">
        <w:t>, left-aligned</w:t>
      </w:r>
    </w:p>
    <w:p w14:paraId="0D6F4B54" w14:textId="77777777" w:rsidR="0095317F" w:rsidRPr="00E137A6" w:rsidRDefault="0095412D" w:rsidP="00427B44">
      <w:pPr>
        <w:widowControl w:val="0"/>
        <w:rPr>
          <w:rFonts w:cs="Times New Roman"/>
          <w:szCs w:val="24"/>
        </w:rPr>
      </w:pPr>
      <w:r w:rsidRPr="00E137A6">
        <w:rPr>
          <w:rFonts w:cs="Times New Roman"/>
          <w:szCs w:val="24"/>
        </w:rPr>
        <w:t xml:space="preserve">You can use Heading 3 in this template for level 3 headings. </w:t>
      </w:r>
      <w:r w:rsidR="00C80F76">
        <w:rPr>
          <w:rFonts w:cs="Times New Roman"/>
          <w:szCs w:val="24"/>
        </w:rPr>
        <w:t>Headings should not contain abbreviations and must not be numbered</w:t>
      </w:r>
      <w:r w:rsidR="0095317F" w:rsidRPr="00E137A6">
        <w:rPr>
          <w:rFonts w:cs="Times New Roman"/>
          <w:szCs w:val="24"/>
        </w:rPr>
        <w:t>.</w:t>
      </w:r>
    </w:p>
    <w:p w14:paraId="01A9949C" w14:textId="77777777" w:rsidR="00332D1D" w:rsidRDefault="00E137A6" w:rsidP="00427B44">
      <w:pPr>
        <w:widowControl w:val="0"/>
        <w:rPr>
          <w:rFonts w:cs="Times New Roman"/>
          <w:szCs w:val="24"/>
        </w:rPr>
      </w:pPr>
      <w:r w:rsidRPr="00E137A6">
        <w:rPr>
          <w:rFonts w:cs="Times New Roman"/>
          <w:szCs w:val="24"/>
        </w:rPr>
        <w:tab/>
      </w:r>
    </w:p>
    <w:p w14:paraId="61B6D5E6" w14:textId="77777777" w:rsidR="00F53776" w:rsidRPr="00E137A6" w:rsidRDefault="004B7590" w:rsidP="00427B44">
      <w:pPr>
        <w:pStyle w:val="Heading1"/>
        <w:widowControl w:val="0"/>
      </w:pPr>
      <w:r w:rsidRPr="00DA5834">
        <w:t>R</w:t>
      </w:r>
      <w:r w:rsidR="00F53776" w:rsidRPr="00DA5834">
        <w:t>esults</w:t>
      </w:r>
    </w:p>
    <w:p w14:paraId="3E38BF5C" w14:textId="77777777" w:rsidR="00CC172F" w:rsidRPr="00E137A6" w:rsidRDefault="00427B44" w:rsidP="00427B44">
      <w:pPr>
        <w:widowControl w:val="0"/>
        <w:rPr>
          <w:rFonts w:cs="Times New Roman"/>
          <w:szCs w:val="24"/>
        </w:rPr>
      </w:pPr>
      <w:r>
        <w:rPr>
          <w:rFonts w:cs="Times New Roman"/>
          <w:szCs w:val="24"/>
        </w:rPr>
        <w:t>In Research articles, t</w:t>
      </w:r>
      <w:r w:rsidRPr="00E137A6">
        <w:rPr>
          <w:rFonts w:cs="Times New Roman"/>
          <w:szCs w:val="24"/>
        </w:rPr>
        <w:t xml:space="preserve">he </w:t>
      </w:r>
      <w:r w:rsidR="00F53776" w:rsidRPr="00E137A6">
        <w:rPr>
          <w:rFonts w:cs="Times New Roman"/>
          <w:szCs w:val="24"/>
        </w:rPr>
        <w:t xml:space="preserve">Results </w:t>
      </w:r>
      <w:r w:rsidR="007E5D98">
        <w:rPr>
          <w:rFonts w:cs="Times New Roman"/>
          <w:szCs w:val="24"/>
        </w:rPr>
        <w:t>should</w:t>
      </w:r>
      <w:r w:rsidR="00F53776" w:rsidRPr="00E137A6">
        <w:rPr>
          <w:rFonts w:cs="Times New Roman"/>
          <w:szCs w:val="24"/>
        </w:rPr>
        <w:t xml:space="preserve"> be</w:t>
      </w:r>
      <w:r w:rsidR="007E5D98">
        <w:rPr>
          <w:rFonts w:cs="Times New Roman"/>
          <w:szCs w:val="24"/>
        </w:rPr>
        <w:t xml:space="preserve"> presented</w:t>
      </w:r>
      <w:r w:rsidR="00F53776" w:rsidRPr="00E137A6">
        <w:rPr>
          <w:rFonts w:cs="Times New Roman"/>
          <w:szCs w:val="24"/>
        </w:rPr>
        <w:t xml:space="preserve"> in a separ</w:t>
      </w:r>
      <w:r w:rsidR="009825A5">
        <w:rPr>
          <w:rFonts w:cs="Times New Roman"/>
          <w:szCs w:val="24"/>
        </w:rPr>
        <w:t>ate section from the Discussion. If you</w:t>
      </w:r>
      <w:r w:rsidR="00F53776" w:rsidRPr="00E137A6">
        <w:rPr>
          <w:rFonts w:cs="Times New Roman"/>
          <w:szCs w:val="24"/>
        </w:rPr>
        <w:t xml:space="preserve"> have a specific reason for writing </w:t>
      </w:r>
      <w:r w:rsidR="009825A5">
        <w:rPr>
          <w:rFonts w:cs="Times New Roman"/>
          <w:szCs w:val="24"/>
        </w:rPr>
        <w:t>a combined section, y</w:t>
      </w:r>
      <w:r w:rsidR="00EE073A">
        <w:rPr>
          <w:rFonts w:cs="Times New Roman"/>
          <w:szCs w:val="24"/>
        </w:rPr>
        <w:t xml:space="preserve">ou </w:t>
      </w:r>
      <w:r w:rsidR="007E5D98">
        <w:rPr>
          <w:rFonts w:cs="Times New Roman"/>
          <w:szCs w:val="24"/>
        </w:rPr>
        <w:t>should</w:t>
      </w:r>
      <w:r w:rsidR="00EE073A">
        <w:rPr>
          <w:rFonts w:cs="Times New Roman"/>
          <w:szCs w:val="24"/>
        </w:rPr>
        <w:t xml:space="preserve"> make a case for this </w:t>
      </w:r>
      <w:r w:rsidR="009825A5">
        <w:rPr>
          <w:rFonts w:cs="Times New Roman"/>
          <w:szCs w:val="24"/>
        </w:rPr>
        <w:t xml:space="preserve">in your covering letter </w:t>
      </w:r>
      <w:r w:rsidR="00494FD0">
        <w:rPr>
          <w:rFonts w:cs="Times New Roman"/>
          <w:szCs w:val="24"/>
        </w:rPr>
        <w:t>for the</w:t>
      </w:r>
      <w:r w:rsidR="00F53776" w:rsidRPr="00E137A6">
        <w:rPr>
          <w:rFonts w:cs="Times New Roman"/>
          <w:szCs w:val="24"/>
        </w:rPr>
        <w:t xml:space="preserve"> Editor</w:t>
      </w:r>
      <w:r w:rsidR="004A6E92">
        <w:rPr>
          <w:rFonts w:cs="Times New Roman"/>
          <w:szCs w:val="24"/>
        </w:rPr>
        <w:t>-in-Chief</w:t>
      </w:r>
      <w:r w:rsidR="00494FD0">
        <w:rPr>
          <w:rFonts w:cs="Times New Roman"/>
          <w:szCs w:val="24"/>
        </w:rPr>
        <w:t>’s consideration</w:t>
      </w:r>
      <w:r w:rsidR="00F53776" w:rsidRPr="00E137A6">
        <w:rPr>
          <w:rFonts w:cs="Times New Roman"/>
          <w:szCs w:val="24"/>
        </w:rPr>
        <w:t>.</w:t>
      </w:r>
      <w:r w:rsidR="007E5D98">
        <w:rPr>
          <w:rFonts w:cs="Times New Roman"/>
          <w:szCs w:val="24"/>
        </w:rPr>
        <w:t xml:space="preserve"> </w:t>
      </w:r>
      <w:r w:rsidR="00CC172F">
        <w:rPr>
          <w:rFonts w:cs="Times New Roman"/>
          <w:szCs w:val="24"/>
        </w:rPr>
        <w:t>Results generally should not contain references</w:t>
      </w:r>
      <w:r w:rsidR="00F336B2">
        <w:rPr>
          <w:rFonts w:cs="Times New Roman"/>
          <w:szCs w:val="24"/>
        </w:rPr>
        <w:t xml:space="preserve">. </w:t>
      </w:r>
    </w:p>
    <w:p w14:paraId="2211F375" w14:textId="77777777" w:rsidR="005B6D38" w:rsidRPr="00E137A6" w:rsidRDefault="005B6D38" w:rsidP="00427B44">
      <w:pPr>
        <w:widowControl w:val="0"/>
        <w:rPr>
          <w:rFonts w:cs="Times New Roman"/>
          <w:szCs w:val="24"/>
        </w:rPr>
      </w:pPr>
    </w:p>
    <w:p w14:paraId="25B58A79" w14:textId="77777777" w:rsidR="00F53776" w:rsidRDefault="004B7590" w:rsidP="00427B44">
      <w:pPr>
        <w:pStyle w:val="Heading1"/>
        <w:widowControl w:val="0"/>
      </w:pPr>
      <w:r w:rsidRPr="00DA5834">
        <w:t>D</w:t>
      </w:r>
      <w:r w:rsidR="00F53776" w:rsidRPr="00DA5834">
        <w:t>iscussion</w:t>
      </w:r>
    </w:p>
    <w:p w14:paraId="408E1BEC" w14:textId="77777777" w:rsidR="00F53776" w:rsidRDefault="00592B06" w:rsidP="00427B44">
      <w:pPr>
        <w:widowControl w:val="0"/>
      </w:pPr>
      <w:r>
        <w:lastRenderedPageBreak/>
        <w:t>This should draw together your results, present possible reasons for your findings, comparisons with earlier results from other authors</w:t>
      </w:r>
      <w:r w:rsidR="00CC172F">
        <w:t xml:space="preserve">, possible reasons for different results, and suggestions for future work. In general, Tables and Figs should not be cited in the Discussion section. </w:t>
      </w:r>
    </w:p>
    <w:p w14:paraId="26D21004" w14:textId="77777777" w:rsidR="00611808" w:rsidRDefault="00611808" w:rsidP="00427B44">
      <w:pPr>
        <w:widowControl w:val="0"/>
      </w:pPr>
    </w:p>
    <w:p w14:paraId="6CEB5B83" w14:textId="2414CDD9" w:rsidR="00420F75" w:rsidRDefault="00611808" w:rsidP="002D3E5D">
      <w:pPr>
        <w:widowControl w:val="0"/>
      </w:pPr>
      <w:r>
        <w:rPr>
          <w:rFonts w:eastAsia="Times New Roman" w:cs="Times New Roman"/>
          <w:b/>
          <w:bCs/>
          <w:color w:val="538135"/>
          <w:szCs w:val="24"/>
          <w:lang w:eastAsia="en-GB"/>
        </w:rPr>
        <w:t>Supplementary material</w:t>
      </w:r>
      <w:r w:rsidR="00B81530">
        <w:rPr>
          <w:rFonts w:eastAsia="Times New Roman" w:cs="Times New Roman"/>
          <w:b/>
          <w:bCs/>
          <w:color w:val="538135"/>
          <w:szCs w:val="24"/>
          <w:lang w:eastAsia="en-GB"/>
        </w:rPr>
        <w:t>.</w:t>
      </w:r>
      <w:r w:rsidR="00427B44">
        <w:rPr>
          <w:rFonts w:eastAsia="Times New Roman" w:cs="Times New Roman"/>
          <w:b/>
          <w:bCs/>
          <w:color w:val="538135"/>
          <w:szCs w:val="24"/>
          <w:lang w:eastAsia="en-GB"/>
        </w:rPr>
        <w:t xml:space="preserve"> </w:t>
      </w:r>
      <w:r w:rsidR="00992E98">
        <w:t xml:space="preserve">This </w:t>
      </w:r>
      <w:r w:rsidR="00992E98" w:rsidRPr="00992E98">
        <w:t xml:space="preserve">heading </w:t>
      </w:r>
      <w:r w:rsidR="007F018D">
        <w:t>should</w:t>
      </w:r>
      <w:r w:rsidR="00992E98">
        <w:t xml:space="preserve"> </w:t>
      </w:r>
      <w:r w:rsidR="00992E98" w:rsidRPr="00992E98">
        <w:t xml:space="preserve">only </w:t>
      </w:r>
      <w:r w:rsidR="007F018D">
        <w:t>be included</w:t>
      </w:r>
      <w:r w:rsidR="00992E98" w:rsidRPr="00992E98">
        <w:t xml:space="preserve"> if your paper contains supplementary material</w:t>
      </w:r>
      <w:r w:rsidR="00992E98">
        <w:t>, i.e.</w:t>
      </w:r>
      <w:r w:rsidR="00420F75">
        <w:t xml:space="preserve"> material</w:t>
      </w:r>
      <w:r w:rsidR="00420F75" w:rsidRPr="000308D3">
        <w:t xml:space="preserve"> </w:t>
      </w:r>
      <w:r w:rsidR="00420F75" w:rsidRPr="00064860">
        <w:t>not</w:t>
      </w:r>
      <w:r w:rsidR="00420F75" w:rsidRPr="000308D3">
        <w:t xml:space="preserve"> n</w:t>
      </w:r>
      <w:r w:rsidR="00420F75">
        <w:t>ecessary to replicate the findings of the article but which add depth or context to the main paper. Such files are usually made available on the Cambridge University Press platform alongside the article.</w:t>
      </w:r>
      <w:r w:rsidR="00992E98">
        <w:t xml:space="preserve"> If you have </w:t>
      </w:r>
      <w:r w:rsidR="008A6F28">
        <w:t xml:space="preserve">submitted </w:t>
      </w:r>
      <w:r w:rsidR="001A374C">
        <w:t xml:space="preserve">such files, write the following under the heading (the typesetters will </w:t>
      </w:r>
      <w:r w:rsidR="00435A30">
        <w:t>replace ‘DOI’ with the actual DOI</w:t>
      </w:r>
      <w:r w:rsidR="001A374C">
        <w:t>: The supplementary material for this article can be found at [DOI].</w:t>
      </w:r>
    </w:p>
    <w:p w14:paraId="1C22AE06" w14:textId="77777777" w:rsidR="00611808" w:rsidRDefault="00611808" w:rsidP="00427B44">
      <w:pPr>
        <w:widowControl w:val="0"/>
      </w:pPr>
    </w:p>
    <w:p w14:paraId="77E4AD0B" w14:textId="2737F0C3" w:rsidR="00611808" w:rsidRPr="00420F75" w:rsidRDefault="00611808" w:rsidP="002D3E5D">
      <w:pPr>
        <w:widowControl w:val="0"/>
      </w:pPr>
      <w:r>
        <w:rPr>
          <w:rFonts w:eastAsia="Times New Roman" w:cs="Times New Roman"/>
          <w:b/>
          <w:bCs/>
          <w:color w:val="538135"/>
          <w:szCs w:val="24"/>
          <w:lang w:eastAsia="en-GB"/>
        </w:rPr>
        <w:t>Data</w:t>
      </w:r>
      <w:r w:rsidR="001D2501">
        <w:rPr>
          <w:rFonts w:eastAsia="Times New Roman" w:cs="Times New Roman"/>
          <w:b/>
          <w:bCs/>
          <w:color w:val="538135"/>
          <w:szCs w:val="24"/>
          <w:lang w:eastAsia="en-GB"/>
        </w:rPr>
        <w:t xml:space="preserve"> availability</w:t>
      </w:r>
      <w:r w:rsidR="007D2E56">
        <w:rPr>
          <w:rFonts w:eastAsia="Times New Roman" w:cs="Times New Roman"/>
          <w:b/>
          <w:bCs/>
          <w:color w:val="538135"/>
          <w:szCs w:val="24"/>
          <w:lang w:eastAsia="en-GB"/>
        </w:rPr>
        <w:t>.</w:t>
      </w:r>
      <w:r w:rsidR="002D3E5D">
        <w:rPr>
          <w:rFonts w:eastAsia="Times New Roman" w:cs="Times New Roman"/>
          <w:b/>
          <w:bCs/>
          <w:color w:val="538135"/>
          <w:szCs w:val="24"/>
          <w:lang w:eastAsia="en-GB"/>
        </w:rPr>
        <w:t xml:space="preserve"> </w:t>
      </w:r>
      <w:r w:rsidR="002C2D01">
        <w:t xml:space="preserve">This </w:t>
      </w:r>
      <w:r w:rsidR="006D3A79">
        <w:t>section</w:t>
      </w:r>
      <w:r w:rsidR="002C2D01">
        <w:t xml:space="preserve"> is</w:t>
      </w:r>
      <w:r w:rsidR="002C2D01" w:rsidRPr="002C2D01">
        <w:t xml:space="preserve"> only required if data is available elsewhere</w:t>
      </w:r>
      <w:r w:rsidR="002C2D01">
        <w:t>.</w:t>
      </w:r>
      <w:r w:rsidR="002C2D01" w:rsidRPr="002C2D01">
        <w:t xml:space="preserve"> </w:t>
      </w:r>
      <w:r w:rsidR="00420F75" w:rsidRPr="00005B57">
        <w:t>Data Availability Statements are brief statements telling readers how they can access the data and other materials that would be necessary to replicate the findings of an article, in the interests of research transparency.</w:t>
      </w:r>
    </w:p>
    <w:p w14:paraId="1ACF83FF" w14:textId="77777777" w:rsidR="00592B06" w:rsidRDefault="00592B06" w:rsidP="00427B44">
      <w:pPr>
        <w:widowControl w:val="0"/>
      </w:pPr>
    </w:p>
    <w:p w14:paraId="0B526BCB" w14:textId="09CCA576" w:rsidR="004B34F1" w:rsidRDefault="004B34F1" w:rsidP="002D3E5D">
      <w:pPr>
        <w:widowControl w:val="0"/>
      </w:pPr>
      <w:r>
        <w:rPr>
          <w:rFonts w:eastAsia="Times New Roman" w:cs="Times New Roman"/>
          <w:b/>
          <w:bCs/>
          <w:color w:val="538135"/>
          <w:szCs w:val="24"/>
          <w:lang w:eastAsia="en-GB"/>
        </w:rPr>
        <w:t>Acknowledgements</w:t>
      </w:r>
      <w:r w:rsidR="007D2E56">
        <w:rPr>
          <w:rFonts w:eastAsia="Times New Roman" w:cs="Times New Roman"/>
          <w:b/>
          <w:bCs/>
          <w:color w:val="538135"/>
          <w:szCs w:val="24"/>
          <w:lang w:eastAsia="en-GB"/>
        </w:rPr>
        <w:t>.</w:t>
      </w:r>
      <w:r w:rsidR="002D3E5D">
        <w:rPr>
          <w:rFonts w:eastAsia="Times New Roman" w:cs="Times New Roman"/>
          <w:b/>
          <w:bCs/>
          <w:color w:val="538135"/>
          <w:szCs w:val="24"/>
          <w:lang w:eastAsia="en-GB"/>
        </w:rPr>
        <w:t xml:space="preserve"> </w:t>
      </w:r>
      <w:r w:rsidR="002C2D01">
        <w:t xml:space="preserve">This section is optional. </w:t>
      </w:r>
      <w:r>
        <w:t>If you wish to credit, e.g. people who helped with the work but are not included in the list of authors, for instance statisticians or technicians, they should be listed in the acknowledgements.</w:t>
      </w:r>
    </w:p>
    <w:p w14:paraId="73FE0676" w14:textId="77777777" w:rsidR="00611808" w:rsidRDefault="00611808" w:rsidP="00427B44">
      <w:pPr>
        <w:widowControl w:val="0"/>
      </w:pPr>
    </w:p>
    <w:p w14:paraId="18B9BC9A" w14:textId="68B999FE" w:rsidR="00611808" w:rsidRDefault="00611808" w:rsidP="002D3E5D">
      <w:pPr>
        <w:widowControl w:val="0"/>
        <w:rPr>
          <w:rFonts w:eastAsia="Times New Roman" w:cs="Times New Roman"/>
          <w:szCs w:val="24"/>
          <w:lang w:val="en" w:eastAsia="en-GB"/>
        </w:rPr>
      </w:pPr>
      <w:r>
        <w:rPr>
          <w:rFonts w:eastAsia="Times New Roman" w:cs="Times New Roman"/>
          <w:b/>
          <w:bCs/>
          <w:color w:val="538135"/>
          <w:szCs w:val="24"/>
          <w:lang w:eastAsia="en-GB"/>
        </w:rPr>
        <w:t>Author</w:t>
      </w:r>
      <w:r w:rsidR="001D2501">
        <w:rPr>
          <w:rFonts w:eastAsia="Times New Roman" w:cs="Times New Roman"/>
          <w:b/>
          <w:bCs/>
          <w:color w:val="538135"/>
          <w:szCs w:val="24"/>
          <w:lang w:eastAsia="en-GB"/>
        </w:rPr>
        <w:t>’s</w:t>
      </w:r>
      <w:r>
        <w:rPr>
          <w:rFonts w:eastAsia="Times New Roman" w:cs="Times New Roman"/>
          <w:b/>
          <w:bCs/>
          <w:color w:val="538135"/>
          <w:szCs w:val="24"/>
          <w:lang w:eastAsia="en-GB"/>
        </w:rPr>
        <w:t xml:space="preserve"> </w:t>
      </w:r>
      <w:r w:rsidR="007D2E56">
        <w:rPr>
          <w:rFonts w:eastAsia="Times New Roman" w:cs="Times New Roman"/>
          <w:b/>
          <w:bCs/>
          <w:color w:val="538135"/>
          <w:szCs w:val="24"/>
          <w:lang w:eastAsia="en-GB"/>
        </w:rPr>
        <w:t>c</w:t>
      </w:r>
      <w:r>
        <w:rPr>
          <w:rFonts w:eastAsia="Times New Roman" w:cs="Times New Roman"/>
          <w:b/>
          <w:bCs/>
          <w:color w:val="538135"/>
          <w:szCs w:val="24"/>
          <w:lang w:eastAsia="en-GB"/>
        </w:rPr>
        <w:t>ontribution</w:t>
      </w:r>
      <w:r w:rsidR="007D2E56">
        <w:rPr>
          <w:rFonts w:eastAsia="Times New Roman" w:cs="Times New Roman"/>
          <w:b/>
          <w:bCs/>
          <w:color w:val="538135"/>
          <w:szCs w:val="24"/>
          <w:lang w:eastAsia="en-GB"/>
        </w:rPr>
        <w:t>.</w:t>
      </w:r>
      <w:r w:rsidR="002D3E5D">
        <w:rPr>
          <w:rFonts w:eastAsia="Times New Roman" w:cs="Times New Roman"/>
          <w:b/>
          <w:bCs/>
          <w:color w:val="538135"/>
          <w:szCs w:val="24"/>
          <w:lang w:eastAsia="en-GB"/>
        </w:rPr>
        <w:t xml:space="preserve"> </w:t>
      </w:r>
      <w:r w:rsidR="002C2D01">
        <w:rPr>
          <w:rFonts w:eastAsia="Times New Roman" w:cs="Times New Roman"/>
          <w:szCs w:val="24"/>
          <w:lang w:val="en" w:eastAsia="en-GB"/>
        </w:rPr>
        <w:t xml:space="preserve">This section is </w:t>
      </w:r>
      <w:r w:rsidR="002C2D01">
        <w:rPr>
          <w:rFonts w:eastAsia="Times New Roman" w:cs="Times New Roman"/>
          <w:b/>
          <w:bCs/>
          <w:szCs w:val="24"/>
          <w:lang w:val="en" w:eastAsia="en-GB"/>
        </w:rPr>
        <w:t xml:space="preserve">mandatory. </w:t>
      </w:r>
      <w:r w:rsidR="001E407F" w:rsidRPr="0040425C">
        <w:rPr>
          <w:rFonts w:eastAsia="Times New Roman" w:cs="Times New Roman"/>
          <w:szCs w:val="24"/>
          <w:lang w:val="en" w:eastAsia="en-GB"/>
        </w:rPr>
        <w:t>A short statement should be provided indicating how each author contributed to the work. For example: AB and CD conceived and designed the study. CD and EF conducted data gathering. GH performed statistical analyses. AB, EF and GH wrote the article.</w:t>
      </w:r>
    </w:p>
    <w:p w14:paraId="28853118" w14:textId="77777777" w:rsidR="001E407F" w:rsidRDefault="001E407F" w:rsidP="00427B44">
      <w:pPr>
        <w:widowControl w:val="0"/>
      </w:pPr>
    </w:p>
    <w:p w14:paraId="14275560" w14:textId="19A12032" w:rsidR="004B34F1" w:rsidRPr="002D3E5D" w:rsidRDefault="004B34F1" w:rsidP="002D3E5D">
      <w:pPr>
        <w:pStyle w:val="Heading1"/>
        <w:widowControl w:val="0"/>
        <w:rPr>
          <w:b w:val="0"/>
          <w:bCs w:val="0"/>
          <w:color w:val="auto"/>
          <w:lang w:val="en"/>
        </w:rPr>
      </w:pPr>
      <w:r>
        <w:lastRenderedPageBreak/>
        <w:t xml:space="preserve">Financial </w:t>
      </w:r>
      <w:r w:rsidR="007D2E56">
        <w:t>s</w:t>
      </w:r>
      <w:r>
        <w:t>upport</w:t>
      </w:r>
      <w:r w:rsidR="007D2E56">
        <w:t>.</w:t>
      </w:r>
      <w:r w:rsidR="002D3E5D">
        <w:t xml:space="preserve"> </w:t>
      </w:r>
      <w:r w:rsidR="006D3A79" w:rsidRPr="002D3E5D">
        <w:rPr>
          <w:b w:val="0"/>
          <w:bCs w:val="0"/>
          <w:color w:val="auto"/>
          <w:lang w:val="en"/>
        </w:rPr>
        <w:t xml:space="preserve">This section is mandatory. </w:t>
      </w:r>
      <w:r w:rsidRPr="002D3E5D">
        <w:rPr>
          <w:b w:val="0"/>
          <w:bCs w:val="0"/>
          <w:color w:val="auto"/>
          <w:lang w:val="en"/>
        </w:rPr>
        <w:t>If you received no funding or other financial supp</w:t>
      </w:r>
      <w:bookmarkStart w:id="0" w:name="_Hlk512324914"/>
      <w:r w:rsidRPr="002D3E5D">
        <w:rPr>
          <w:b w:val="0"/>
          <w:bCs w:val="0"/>
          <w:color w:val="auto"/>
          <w:lang w:val="en"/>
        </w:rPr>
        <w:t>ort for the work, please write: This research received no specific grant from any funding agency, commercial or not-for-profit sectors.</w:t>
      </w:r>
      <w:bookmarkEnd w:id="0"/>
    </w:p>
    <w:p w14:paraId="44030D01" w14:textId="77777777" w:rsidR="004B34F1" w:rsidRDefault="004B34F1" w:rsidP="00427B44">
      <w:pPr>
        <w:widowControl w:val="0"/>
      </w:pPr>
    </w:p>
    <w:p w14:paraId="3869BEF1" w14:textId="6EFB918E" w:rsidR="004B34F1" w:rsidRDefault="007D2E56" w:rsidP="00974D1B">
      <w:pPr>
        <w:widowControl w:val="0"/>
      </w:pPr>
      <w:r w:rsidRPr="00974D1B">
        <w:rPr>
          <w:rFonts w:eastAsia="Times New Roman" w:cs="Times New Roman"/>
          <w:b/>
          <w:bCs/>
          <w:color w:val="538135"/>
          <w:szCs w:val="24"/>
          <w:lang w:eastAsia="en-GB"/>
        </w:rPr>
        <w:t>Competing interests.</w:t>
      </w:r>
      <w:r w:rsidR="00974D1B">
        <w:rPr>
          <w:rFonts w:eastAsia="Times New Roman" w:cs="Times New Roman"/>
          <w:b/>
          <w:bCs/>
          <w:color w:val="538135"/>
          <w:szCs w:val="24"/>
          <w:lang w:eastAsia="en-GB"/>
        </w:rPr>
        <w:t xml:space="preserve"> </w:t>
      </w:r>
      <w:r w:rsidR="006D3A79">
        <w:rPr>
          <w:rFonts w:eastAsia="Times New Roman" w:cs="Times New Roman"/>
          <w:szCs w:val="24"/>
          <w:lang w:val="en" w:eastAsia="en-GB"/>
        </w:rPr>
        <w:t xml:space="preserve">This section is </w:t>
      </w:r>
      <w:r w:rsidR="006D3A79">
        <w:rPr>
          <w:rFonts w:eastAsia="Times New Roman" w:cs="Times New Roman"/>
          <w:b/>
          <w:bCs/>
          <w:szCs w:val="24"/>
          <w:lang w:val="en" w:eastAsia="en-GB"/>
        </w:rPr>
        <w:t xml:space="preserve">mandatory. </w:t>
      </w:r>
      <w:r w:rsidR="004B34F1">
        <w:t>You MUST declare any conflicts of interest in this section. If there are none, please write: The authors declare there are no conflicts of interest.</w:t>
      </w:r>
    </w:p>
    <w:p w14:paraId="4BCEEAF5" w14:textId="77777777" w:rsidR="004B34F1" w:rsidRDefault="004B34F1" w:rsidP="00427B44">
      <w:pPr>
        <w:widowControl w:val="0"/>
      </w:pPr>
    </w:p>
    <w:p w14:paraId="365E934A" w14:textId="64099F6A" w:rsidR="004B34F1" w:rsidRDefault="004B34F1" w:rsidP="00974D1B">
      <w:pPr>
        <w:widowControl w:val="0"/>
      </w:pPr>
      <w:r w:rsidRPr="00974D1B">
        <w:rPr>
          <w:rFonts w:eastAsia="Times New Roman" w:cs="Times New Roman"/>
          <w:b/>
          <w:bCs/>
          <w:color w:val="538135"/>
          <w:szCs w:val="24"/>
          <w:lang w:eastAsia="en-GB"/>
        </w:rPr>
        <w:t xml:space="preserve">Ethical </w:t>
      </w:r>
      <w:r w:rsidR="007D2E56" w:rsidRPr="00974D1B">
        <w:rPr>
          <w:rFonts w:eastAsia="Times New Roman" w:cs="Times New Roman"/>
          <w:b/>
          <w:bCs/>
          <w:color w:val="538135"/>
          <w:szCs w:val="24"/>
          <w:lang w:eastAsia="en-GB"/>
        </w:rPr>
        <w:t>s</w:t>
      </w:r>
      <w:r w:rsidRPr="00974D1B">
        <w:rPr>
          <w:rFonts w:eastAsia="Times New Roman" w:cs="Times New Roman"/>
          <w:b/>
          <w:bCs/>
          <w:color w:val="538135"/>
          <w:szCs w:val="24"/>
          <w:lang w:eastAsia="en-GB"/>
        </w:rPr>
        <w:t>tandards</w:t>
      </w:r>
      <w:r w:rsidR="007D2E56" w:rsidRPr="00974D1B">
        <w:rPr>
          <w:rFonts w:eastAsia="Times New Roman" w:cs="Times New Roman"/>
          <w:b/>
          <w:bCs/>
          <w:color w:val="538135"/>
          <w:szCs w:val="24"/>
          <w:lang w:eastAsia="en-GB"/>
        </w:rPr>
        <w:t>.</w:t>
      </w:r>
      <w:r w:rsidR="00974D1B">
        <w:rPr>
          <w:rFonts w:eastAsia="Times New Roman" w:cs="Times New Roman"/>
          <w:b/>
          <w:bCs/>
          <w:color w:val="538135"/>
          <w:szCs w:val="24"/>
          <w:lang w:eastAsia="en-GB"/>
        </w:rPr>
        <w:t xml:space="preserve"> </w:t>
      </w:r>
      <w:r w:rsidR="006D3A79">
        <w:rPr>
          <w:rFonts w:eastAsia="Times New Roman" w:cs="Times New Roman"/>
          <w:szCs w:val="24"/>
          <w:lang w:val="en" w:eastAsia="en-GB"/>
        </w:rPr>
        <w:t xml:space="preserve">This section is </w:t>
      </w:r>
      <w:r w:rsidR="006D3A79">
        <w:rPr>
          <w:rFonts w:eastAsia="Times New Roman" w:cs="Times New Roman"/>
          <w:b/>
          <w:bCs/>
          <w:szCs w:val="24"/>
          <w:lang w:val="en" w:eastAsia="en-GB"/>
        </w:rPr>
        <w:t xml:space="preserve">mandatory. </w:t>
      </w:r>
      <w:r>
        <w:t>You MUST include this section to declare Ethical Standards for studies involving vertebrates. For clarity, if your study did not include work with vertebrates, write ‘Not applicable’ here.</w:t>
      </w:r>
    </w:p>
    <w:p w14:paraId="65453CAC" w14:textId="77777777" w:rsidR="004175BC" w:rsidRDefault="004175BC" w:rsidP="00427B44">
      <w:pPr>
        <w:widowControl w:val="0"/>
      </w:pPr>
    </w:p>
    <w:p w14:paraId="2C357491" w14:textId="77777777" w:rsidR="004B34F1" w:rsidRDefault="004B34F1" w:rsidP="00427B44">
      <w:pPr>
        <w:widowControl w:val="0"/>
        <w:rPr>
          <w:rFonts w:eastAsia="Times New Roman" w:cs="Times New Roman"/>
          <w:b/>
          <w:bCs/>
          <w:color w:val="538135"/>
          <w:szCs w:val="24"/>
          <w:lang w:eastAsia="en-GB"/>
        </w:rPr>
      </w:pPr>
      <w:r w:rsidRPr="004B34F1">
        <w:rPr>
          <w:b/>
          <w:bCs/>
        </w:rPr>
        <w:t>[Add a Page Break here</w:t>
      </w:r>
      <w:r w:rsidR="000F27BD">
        <w:rPr>
          <w:b/>
          <w:bCs/>
          <w:lang w:eastAsia="en-GB"/>
        </w:rPr>
        <w:t>, and remove this text</w:t>
      </w:r>
      <w:r w:rsidRPr="004B34F1">
        <w:rPr>
          <w:b/>
          <w:bCs/>
        </w:rPr>
        <w:t>]</w:t>
      </w:r>
      <w:r>
        <w:br w:type="page"/>
      </w:r>
    </w:p>
    <w:p w14:paraId="19C5AF9A" w14:textId="77777777" w:rsidR="00FF183A" w:rsidRPr="00E137A6" w:rsidRDefault="00332D1D" w:rsidP="00427B44">
      <w:pPr>
        <w:pStyle w:val="Heading1"/>
        <w:widowControl w:val="0"/>
      </w:pPr>
      <w:r w:rsidRPr="00DA5834">
        <w:lastRenderedPageBreak/>
        <w:t>References</w:t>
      </w:r>
    </w:p>
    <w:p w14:paraId="4FEE6104" w14:textId="77777777" w:rsidR="00363046" w:rsidRDefault="006433B4" w:rsidP="00427B44">
      <w:pPr>
        <w:widowControl w:val="0"/>
        <w:ind w:left="426" w:hanging="426"/>
        <w:rPr>
          <w:rFonts w:cs="Times New Roman"/>
          <w:szCs w:val="24"/>
        </w:rPr>
      </w:pPr>
      <w:r w:rsidRPr="00E137A6">
        <w:rPr>
          <w:rFonts w:cs="Times New Roman"/>
          <w:szCs w:val="24"/>
        </w:rPr>
        <w:t xml:space="preserve">The reference </w:t>
      </w:r>
      <w:r w:rsidR="00363046" w:rsidRPr="00E137A6">
        <w:rPr>
          <w:rFonts w:cs="Times New Roman"/>
          <w:szCs w:val="24"/>
        </w:rPr>
        <w:t>list should be formatted using a hanging indent (as this paragraph is) and no blank lines should be left between references. It</w:t>
      </w:r>
      <w:r w:rsidRPr="00E137A6">
        <w:rPr>
          <w:rFonts w:cs="Times New Roman"/>
          <w:szCs w:val="24"/>
        </w:rPr>
        <w:t xml:space="preserve"> must be</w:t>
      </w:r>
      <w:r w:rsidR="007E5D98">
        <w:rPr>
          <w:rFonts w:cs="Times New Roman"/>
          <w:szCs w:val="24"/>
        </w:rPr>
        <w:t xml:space="preserve"> arranged</w:t>
      </w:r>
      <w:r w:rsidRPr="00E137A6">
        <w:rPr>
          <w:rFonts w:cs="Times New Roman"/>
          <w:szCs w:val="24"/>
        </w:rPr>
        <w:t xml:space="preserve"> in alphabetical order by the surname of the first author. </w:t>
      </w:r>
    </w:p>
    <w:p w14:paraId="070CA788" w14:textId="77777777" w:rsidR="006714E6" w:rsidRDefault="006714E6" w:rsidP="00427B44">
      <w:pPr>
        <w:widowControl w:val="0"/>
        <w:ind w:left="426" w:hanging="426"/>
        <w:rPr>
          <w:rFonts w:cs="Times New Roman"/>
          <w:szCs w:val="24"/>
        </w:rPr>
      </w:pPr>
      <w:r>
        <w:rPr>
          <w:rFonts w:cs="Times New Roman"/>
          <w:szCs w:val="24"/>
        </w:rPr>
        <w:t>In order to format the list with a hanging indent, the easiest way is to highlight the whole list, then drag the lower half of the tab indicator on the ruler slightly to the right:</w:t>
      </w:r>
    </w:p>
    <w:p w14:paraId="0B83AE0D" w14:textId="77777777" w:rsidR="006714E6" w:rsidRDefault="00E166CC" w:rsidP="00427B44">
      <w:pPr>
        <w:widowControl w:val="0"/>
        <w:ind w:left="426" w:hanging="426"/>
        <w:rPr>
          <w:rFonts w:cs="Times New Roman"/>
          <w:szCs w:val="24"/>
        </w:rPr>
      </w:pPr>
      <w:r>
        <w:rPr>
          <w:noProof/>
          <w:lang w:eastAsia="en-GB"/>
        </w:rPr>
        <mc:AlternateContent>
          <mc:Choice Requires="wpc">
            <w:drawing>
              <wp:inline distT="0" distB="0" distL="0" distR="0" wp14:anchorId="0884F907" wp14:editId="705232EB">
                <wp:extent cx="2544445" cy="2185035"/>
                <wp:effectExtent l="0" t="0" r="0" b="0"/>
                <wp:docPr id="5"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 name="Group 7"/>
                        <wpg:cNvGrpSpPr>
                          <a:grpSpLocks/>
                        </wpg:cNvGrpSpPr>
                        <wpg:grpSpPr bwMode="auto">
                          <a:xfrm>
                            <a:off x="0" y="0"/>
                            <a:ext cx="2496692" cy="2185035"/>
                            <a:chOff x="4014" y="9332"/>
                            <a:chExt cx="3891" cy="3699"/>
                          </a:xfrm>
                        </wpg:grpSpPr>
                        <pic:pic xmlns:pic="http://schemas.openxmlformats.org/drawingml/2006/picture">
                          <pic:nvPicPr>
                            <pic:cNvPr id="3"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014" y="9332"/>
                              <a:ext cx="3891" cy="3699"/>
                            </a:xfrm>
                            <a:prstGeom prst="rect">
                              <a:avLst/>
                            </a:prstGeom>
                            <a:noFill/>
                            <a:extLst>
                              <a:ext uri="{909E8E84-426E-40DD-AFC4-6F175D3DCCD1}">
                                <a14:hiddenFill xmlns:a14="http://schemas.microsoft.com/office/drawing/2010/main">
                                  <a:solidFill>
                                    <a:srgbClr val="FFFFFF"/>
                                  </a:solidFill>
                                </a14:hiddenFill>
                              </a:ext>
                            </a:extLst>
                          </pic:spPr>
                        </pic:pic>
                        <wps:wsp>
                          <wps:cNvPr id="4" name="Oval 6"/>
                          <wps:cNvSpPr>
                            <a:spLocks noChangeArrowheads="1"/>
                          </wps:cNvSpPr>
                          <wps:spPr bwMode="auto">
                            <a:xfrm>
                              <a:off x="6170" y="10196"/>
                              <a:ext cx="640" cy="657"/>
                            </a:xfrm>
                            <a:prstGeom prst="ellipse">
                              <a:avLst/>
                            </a:prstGeom>
                            <a:solidFill>
                              <a:srgbClr val="FFFFFF">
                                <a:alpha val="0"/>
                              </a:srgbClr>
                            </a:solidFill>
                            <a:ln w="15875">
                              <a:solidFill>
                                <a:srgbClr val="FF0000"/>
                              </a:solidFill>
                              <a:round/>
                              <a:headEnd/>
                              <a:tailEnd/>
                            </a:ln>
                          </wps:spPr>
                          <wps:bodyPr rot="0" vert="horz" wrap="square" lIns="91440" tIns="45720" rIns="91440" bIns="45720" anchor="t" anchorCtr="0" upright="1">
                            <a:noAutofit/>
                          </wps:bodyPr>
                        </wps:wsp>
                      </wpg:wgp>
                    </wpc:wpc>
                  </a:graphicData>
                </a:graphic>
              </wp:inline>
            </w:drawing>
          </mc:Choice>
          <mc:Fallback>
            <w:pict>
              <v:group w14:anchorId="4B854345" id="Canvas 4" o:spid="_x0000_s1026" editas="canvas" style="width:200.35pt;height:172.05pt;mso-position-horizontal-relative:char;mso-position-vertical-relative:line" coordsize="25444,21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444;height:21850;visibility:visible;mso-wrap-style:square">
                  <v:fill o:detectmouseclick="t"/>
                  <v:path o:connecttype="none"/>
                </v:shape>
                <v:group id="Group 7" o:spid="_x0000_s1028" style="position:absolute;width:24966;height:21850" coordorigin="4014,9332" coordsize="3891,3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Picture 5" o:spid="_x0000_s1029" type="#_x0000_t75" style="position:absolute;left:4014;top:9332;width:3891;height:3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">
                    <v:imagedata r:id="rId10" o:title=""/>
                  </v:shape>
                  <v:oval id="Oval 6" o:spid="_x0000_s1030" style="position:absolute;left:6170;top:10196;width:64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" strokecolor="red" strokeweight="1.25pt">
                    <v:fill opacity="0"/>
                  </v:oval>
                </v:group>
                <w10:anchorlock/>
              </v:group>
            </w:pict>
          </mc:Fallback>
        </mc:AlternateContent>
      </w:r>
    </w:p>
    <w:p w14:paraId="55B8F18D" w14:textId="77777777" w:rsidR="00C348D0" w:rsidRPr="00275435" w:rsidRDefault="00E166CC" w:rsidP="00427B44">
      <w:pPr>
        <w:widowControl w:val="0"/>
        <w:ind w:left="426" w:hanging="426"/>
        <w:rPr>
          <w:rFonts w:cs="Times New Roman"/>
          <w:b/>
          <w:bCs/>
          <w:i/>
          <w:iCs/>
          <w:szCs w:val="24"/>
        </w:rPr>
      </w:pPr>
      <w:r>
        <w:rPr>
          <w:noProof/>
          <w:lang w:eastAsia="en-GB"/>
        </w:rPr>
        <mc:AlternateContent>
          <mc:Choice Requires="wps">
            <w:drawing>
              <wp:anchor distT="0" distB="0" distL="114300" distR="114300" simplePos="0" relativeHeight="2" behindDoc="0" locked="0" layoutInCell="1" allowOverlap="1" wp14:anchorId="1C78561D" wp14:editId="4F8C4A03">
                <wp:simplePos x="0" y="0"/>
                <wp:positionH relativeFrom="column">
                  <wp:posOffset>-1447165</wp:posOffset>
                </wp:positionH>
                <wp:positionV relativeFrom="paragraph">
                  <wp:posOffset>92710</wp:posOffset>
                </wp:positionV>
                <wp:extent cx="509270" cy="524510"/>
                <wp:effectExtent l="0" t="0" r="5080" b="889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270" cy="524510"/>
                        </a:xfrm>
                        <a:prstGeom prst="ellipse">
                          <a:avLst/>
                        </a:prstGeom>
                        <a:solidFill>
                          <a:srgbClr val="FFFFFF">
                            <a:alpha val="0"/>
                          </a:srgbClr>
                        </a:solidFill>
                        <a:ln w="158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784AA1" id="Oval 2" o:spid="_x0000_s1026" style="position:absolute;margin-left:-113.95pt;margin-top:7.3pt;width:40.1pt;height:41.3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" strokecolor="red" strokeweight="1.25pt">
                <v:fill opacity="0"/>
              </v:oval>
            </w:pict>
          </mc:Fallback>
        </mc:AlternateContent>
      </w:r>
      <w:r w:rsidR="006714E6">
        <w:rPr>
          <w:rFonts w:cs="Times New Roman"/>
          <w:szCs w:val="24"/>
        </w:rPr>
        <w:t>E</w:t>
      </w:r>
      <w:r w:rsidR="00FF183A" w:rsidRPr="00E137A6">
        <w:rPr>
          <w:rFonts w:cs="Times New Roman"/>
          <w:szCs w:val="24"/>
        </w:rPr>
        <w:t xml:space="preserve">nsure each reference is formatted as per the Instructions </w:t>
      </w:r>
      <w:r w:rsidR="007E5D98">
        <w:rPr>
          <w:rFonts w:cs="Times New Roman"/>
          <w:szCs w:val="24"/>
        </w:rPr>
        <w:t>for</w:t>
      </w:r>
      <w:r w:rsidR="00FF183A" w:rsidRPr="00E137A6">
        <w:rPr>
          <w:rFonts w:cs="Times New Roman"/>
          <w:szCs w:val="24"/>
        </w:rPr>
        <w:t xml:space="preserve"> </w:t>
      </w:r>
      <w:r w:rsidR="007E5D98">
        <w:rPr>
          <w:rFonts w:cs="Times New Roman"/>
          <w:szCs w:val="24"/>
        </w:rPr>
        <w:t xml:space="preserve">Authors at </w:t>
      </w:r>
      <w:hyperlink r:id="rId11" w:history="1">
        <w:r w:rsidR="007E5D98" w:rsidRPr="00787C68">
          <w:rPr>
            <w:rStyle w:val="Hyperlink"/>
            <w:rFonts w:cs="Times New Roman"/>
            <w:szCs w:val="24"/>
          </w:rPr>
          <w:t>https://www.cambridge.org/core/journals/parasitology/information/instructions-contributors</w:t>
        </w:r>
      </w:hyperlink>
      <w:r w:rsidR="00275435">
        <w:rPr>
          <w:rFonts w:cs="Times New Roman"/>
          <w:b/>
          <w:bCs/>
          <w:i/>
          <w:iCs/>
          <w:szCs w:val="24"/>
        </w:rPr>
        <w:t>.</w:t>
      </w:r>
    </w:p>
    <w:p w14:paraId="33179D58" w14:textId="77777777" w:rsidR="00D32989" w:rsidRDefault="004A6E92" w:rsidP="00427B44">
      <w:pPr>
        <w:widowControl w:val="0"/>
        <w:ind w:left="426" w:hanging="426"/>
        <w:rPr>
          <w:rFonts w:cs="Times New Roman"/>
          <w:szCs w:val="24"/>
        </w:rPr>
      </w:pPr>
      <w:r>
        <w:rPr>
          <w:rFonts w:cs="Times New Roman"/>
          <w:szCs w:val="24"/>
        </w:rPr>
        <w:t>You must</w:t>
      </w:r>
      <w:r w:rsidR="00D32989">
        <w:rPr>
          <w:rFonts w:cs="Times New Roman"/>
          <w:szCs w:val="24"/>
        </w:rPr>
        <w:t xml:space="preserve"> make sure that every reference cited in the paper appears in the reference list, and vice versa.</w:t>
      </w:r>
    </w:p>
    <w:p w14:paraId="2BFBFAC2" w14:textId="77777777" w:rsidR="000B6B1A" w:rsidRDefault="000B6B1A" w:rsidP="00427B44">
      <w:pPr>
        <w:widowControl w:val="0"/>
        <w:rPr>
          <w:b/>
          <w:bCs/>
        </w:rPr>
      </w:pPr>
    </w:p>
    <w:p w14:paraId="7CCFAA62" w14:textId="77777777" w:rsidR="000B6B1A" w:rsidRDefault="000B6B1A" w:rsidP="00427B44">
      <w:pPr>
        <w:widowControl w:val="0"/>
        <w:rPr>
          <w:rFonts w:eastAsia="Times New Roman" w:cs="Times New Roman"/>
          <w:b/>
          <w:bCs/>
          <w:color w:val="538135"/>
          <w:szCs w:val="24"/>
          <w:lang w:eastAsia="en-GB"/>
        </w:rPr>
      </w:pPr>
      <w:r w:rsidRPr="004B34F1">
        <w:rPr>
          <w:b/>
          <w:bCs/>
        </w:rPr>
        <w:t>[Add a Page Break here</w:t>
      </w:r>
      <w:r w:rsidR="000F27BD">
        <w:rPr>
          <w:b/>
          <w:bCs/>
          <w:lang w:eastAsia="en-GB"/>
        </w:rPr>
        <w:t>, and remove this text</w:t>
      </w:r>
      <w:r w:rsidRPr="004B34F1">
        <w:rPr>
          <w:b/>
          <w:bCs/>
        </w:rPr>
        <w:t>]</w:t>
      </w:r>
      <w:r>
        <w:br w:type="page"/>
      </w:r>
    </w:p>
    <w:p w14:paraId="45C85D80" w14:textId="5DE20733" w:rsidR="000B6B1A" w:rsidRPr="00064860" w:rsidRDefault="000B6B1A" w:rsidP="00427B44">
      <w:pPr>
        <w:widowControl w:val="0"/>
        <w:jc w:val="left"/>
        <w:rPr>
          <w:b/>
          <w:bCs/>
          <w:color w:val="538135" w:themeColor="accent6" w:themeShade="BF"/>
        </w:rPr>
      </w:pPr>
      <w:r w:rsidRPr="00064860">
        <w:rPr>
          <w:b/>
          <w:bCs/>
          <w:color w:val="538135" w:themeColor="accent6" w:themeShade="BF"/>
        </w:rPr>
        <w:lastRenderedPageBreak/>
        <w:t>Appendix</w:t>
      </w:r>
    </w:p>
    <w:p w14:paraId="32B7C08E" w14:textId="60FD596A" w:rsidR="000B6B1A" w:rsidRDefault="00606351" w:rsidP="00427B44">
      <w:pPr>
        <w:widowControl w:val="0"/>
        <w:jc w:val="left"/>
        <w:rPr>
          <w:rFonts w:cs="Times New Roman"/>
          <w:b/>
          <w:szCs w:val="24"/>
          <w:u w:val="single"/>
        </w:rPr>
      </w:pPr>
      <w:r>
        <w:rPr>
          <w:lang w:eastAsia="en-GB"/>
        </w:rPr>
        <w:t xml:space="preserve">This section is optional. </w:t>
      </w:r>
      <w:r w:rsidR="000B6B1A" w:rsidRPr="00064860">
        <w:rPr>
          <w:lang w:eastAsia="en-GB"/>
          <w:specVanish/>
        </w:rPr>
        <w:t>A</w:t>
      </w:r>
      <w:r w:rsidR="00427B44">
        <w:rPr>
          <w:lang w:eastAsia="en-GB"/>
        </w:rPr>
        <w:t>ny A</w:t>
      </w:r>
      <w:r w:rsidR="000B6B1A" w:rsidRPr="00064860">
        <w:rPr>
          <w:lang w:eastAsia="en-GB"/>
          <w:specVanish/>
        </w:rPr>
        <w:t xml:space="preserve">ppendices should be placed </w:t>
      </w:r>
      <w:r w:rsidR="000B6B1A" w:rsidRPr="00606351">
        <w:rPr>
          <w:b/>
          <w:bCs/>
          <w:lang w:eastAsia="en-GB"/>
          <w:specVanish/>
        </w:rPr>
        <w:t>after</w:t>
      </w:r>
      <w:r w:rsidR="000B6B1A" w:rsidRPr="00064860">
        <w:rPr>
          <w:lang w:eastAsia="en-GB"/>
          <w:specVanish/>
        </w:rPr>
        <w:t xml:space="preserve"> </w:t>
      </w:r>
      <w:r>
        <w:rPr>
          <w:lang w:eastAsia="en-GB"/>
        </w:rPr>
        <w:t xml:space="preserve">the </w:t>
      </w:r>
      <w:r w:rsidR="000B6B1A" w:rsidRPr="00064860">
        <w:rPr>
          <w:lang w:eastAsia="en-GB"/>
          <w:specVanish/>
        </w:rPr>
        <w:t>References</w:t>
      </w:r>
    </w:p>
    <w:p w14:paraId="4E62E53F" w14:textId="77777777" w:rsidR="0086771F" w:rsidRDefault="0086771F" w:rsidP="00427B44">
      <w:pPr>
        <w:widowControl w:val="0"/>
        <w:jc w:val="left"/>
        <w:rPr>
          <w:b/>
          <w:bCs/>
        </w:rPr>
      </w:pPr>
    </w:p>
    <w:p w14:paraId="43017DAD" w14:textId="77777777" w:rsidR="00F31860" w:rsidRPr="0086771F" w:rsidRDefault="0086771F" w:rsidP="00427B44">
      <w:pPr>
        <w:widowControl w:val="0"/>
        <w:jc w:val="left"/>
        <w:rPr>
          <w:rFonts w:cs="Times New Roman"/>
          <w:b/>
          <w:szCs w:val="24"/>
          <w:u w:val="single"/>
          <w:lang w:val="en-IN"/>
        </w:rPr>
      </w:pPr>
      <w:r w:rsidRPr="004B34F1">
        <w:rPr>
          <w:b/>
          <w:bCs/>
        </w:rPr>
        <w:t>[Add a Page Break here</w:t>
      </w:r>
      <w:r>
        <w:rPr>
          <w:b/>
          <w:bCs/>
          <w:lang w:eastAsia="en-GB"/>
        </w:rPr>
        <w:t>, and remove this text</w:t>
      </w:r>
      <w:r w:rsidRPr="004B34F1">
        <w:rPr>
          <w:b/>
          <w:bCs/>
        </w:rPr>
        <w:t>]</w:t>
      </w:r>
      <w:r w:rsidR="00F31860">
        <w:rPr>
          <w:rFonts w:cs="Times New Roman"/>
          <w:b/>
          <w:szCs w:val="24"/>
          <w:u w:val="single"/>
        </w:rPr>
        <w:br w:type="page"/>
      </w:r>
    </w:p>
    <w:p w14:paraId="2B3F1CE2" w14:textId="4545BC2A" w:rsidR="001B333C" w:rsidRPr="00E137A6" w:rsidRDefault="000F5188" w:rsidP="00427B44">
      <w:pPr>
        <w:widowControl w:val="0"/>
        <w:rPr>
          <w:rFonts w:cs="Times New Roman"/>
          <w:i/>
          <w:szCs w:val="24"/>
        </w:rPr>
      </w:pPr>
      <w:r>
        <w:rPr>
          <w:rFonts w:cs="Times New Roman"/>
          <w:szCs w:val="24"/>
        </w:rPr>
        <w:lastRenderedPageBreak/>
        <w:t>Tables and Fig</w:t>
      </w:r>
      <w:r w:rsidR="00606351">
        <w:rPr>
          <w:rFonts w:cs="Times New Roman"/>
          <w:szCs w:val="24"/>
        </w:rPr>
        <w:t>ure</w:t>
      </w:r>
      <w:r>
        <w:rPr>
          <w:rFonts w:cs="Times New Roman"/>
          <w:szCs w:val="24"/>
        </w:rPr>
        <w:t xml:space="preserve">s </w:t>
      </w:r>
      <w:r w:rsidR="006B0719">
        <w:rPr>
          <w:rFonts w:cs="Times New Roman"/>
          <w:szCs w:val="24"/>
        </w:rPr>
        <w:t>must</w:t>
      </w:r>
      <w:r>
        <w:rPr>
          <w:rFonts w:cs="Times New Roman"/>
          <w:szCs w:val="24"/>
        </w:rPr>
        <w:t xml:space="preserve"> no</w:t>
      </w:r>
      <w:r w:rsidR="007E5D98">
        <w:rPr>
          <w:rFonts w:cs="Times New Roman"/>
          <w:szCs w:val="24"/>
        </w:rPr>
        <w:t>t be presented in the main text.</w:t>
      </w:r>
      <w:r>
        <w:rPr>
          <w:rFonts w:cs="Times New Roman"/>
          <w:szCs w:val="24"/>
        </w:rPr>
        <w:t xml:space="preserve"> </w:t>
      </w:r>
      <w:r w:rsidR="007E5D98">
        <w:rPr>
          <w:rFonts w:cs="Times New Roman"/>
          <w:szCs w:val="24"/>
        </w:rPr>
        <w:t xml:space="preserve">Tables may be included in the </w:t>
      </w:r>
      <w:r w:rsidR="00DF5F11">
        <w:rPr>
          <w:rFonts w:cs="Times New Roman"/>
          <w:szCs w:val="24"/>
        </w:rPr>
        <w:t>main document</w:t>
      </w:r>
      <w:r w:rsidR="007E5D98">
        <w:rPr>
          <w:rFonts w:cs="Times New Roman"/>
          <w:szCs w:val="24"/>
        </w:rPr>
        <w:t xml:space="preserve"> file but if so must be placed</w:t>
      </w:r>
      <w:r>
        <w:rPr>
          <w:rFonts w:cs="Times New Roman"/>
          <w:szCs w:val="24"/>
        </w:rPr>
        <w:t xml:space="preserve"> after the reference list</w:t>
      </w:r>
      <w:r w:rsidR="007E5D98">
        <w:rPr>
          <w:rFonts w:cs="Times New Roman"/>
          <w:szCs w:val="24"/>
        </w:rPr>
        <w:t>; alternatively they can</w:t>
      </w:r>
      <w:r>
        <w:rPr>
          <w:rFonts w:cs="Times New Roman"/>
          <w:szCs w:val="24"/>
        </w:rPr>
        <w:t xml:space="preserve"> be submitted as separate files.</w:t>
      </w:r>
      <w:r w:rsidR="007E5D98">
        <w:rPr>
          <w:rFonts w:cs="Times New Roman"/>
          <w:szCs w:val="24"/>
        </w:rPr>
        <w:t xml:space="preserve"> </w:t>
      </w:r>
      <w:r w:rsidR="00AD6606" w:rsidRPr="0086771F">
        <w:rPr>
          <w:rFonts w:cs="Times New Roman"/>
          <w:b/>
          <w:bCs/>
          <w:szCs w:val="24"/>
        </w:rPr>
        <w:t>You must add</w:t>
      </w:r>
      <w:r w:rsidRPr="0086771F">
        <w:rPr>
          <w:rFonts w:cs="Times New Roman"/>
          <w:b/>
          <w:bCs/>
          <w:szCs w:val="24"/>
        </w:rPr>
        <w:t xml:space="preserve"> page break</w:t>
      </w:r>
      <w:r w:rsidR="00AD6606" w:rsidRPr="0086771F">
        <w:rPr>
          <w:rFonts w:cs="Times New Roman"/>
          <w:b/>
          <w:bCs/>
          <w:szCs w:val="24"/>
        </w:rPr>
        <w:t>s between each Table</w:t>
      </w:r>
      <w:r w:rsidR="00B0035B" w:rsidRPr="0086771F">
        <w:rPr>
          <w:rFonts w:cs="Times New Roman"/>
          <w:b/>
          <w:bCs/>
          <w:szCs w:val="24"/>
        </w:rPr>
        <w:t>.</w:t>
      </w:r>
      <w:r w:rsidR="00B0035B" w:rsidRPr="00E137A6">
        <w:rPr>
          <w:rFonts w:cs="Times New Roman"/>
          <w:szCs w:val="24"/>
        </w:rPr>
        <w:t xml:space="preserve"> </w:t>
      </w:r>
    </w:p>
    <w:p w14:paraId="2F43C512" w14:textId="77777777" w:rsidR="001B333C" w:rsidRPr="00E137A6" w:rsidRDefault="001B333C" w:rsidP="00427B44">
      <w:pPr>
        <w:widowControl w:val="0"/>
        <w:ind w:firstLine="425"/>
        <w:rPr>
          <w:rFonts w:cs="Times New Roman"/>
          <w:szCs w:val="24"/>
        </w:rPr>
      </w:pPr>
      <w:r w:rsidRPr="00E137A6">
        <w:rPr>
          <w:rFonts w:cs="Times New Roman"/>
          <w:szCs w:val="24"/>
        </w:rPr>
        <w:t>A</w:t>
      </w:r>
      <w:r w:rsidR="001A0BC7">
        <w:rPr>
          <w:rFonts w:cs="Times New Roman"/>
          <w:szCs w:val="24"/>
        </w:rPr>
        <w:t>ll a</w:t>
      </w:r>
      <w:r w:rsidRPr="00E137A6">
        <w:rPr>
          <w:rFonts w:cs="Times New Roman"/>
          <w:szCs w:val="24"/>
        </w:rPr>
        <w:t>bbreviations</w:t>
      </w:r>
      <w:r w:rsidR="00DF5F11">
        <w:rPr>
          <w:rFonts w:cs="Times New Roman"/>
          <w:szCs w:val="24"/>
        </w:rPr>
        <w:t xml:space="preserve"> and symbols</w:t>
      </w:r>
      <w:r w:rsidRPr="00E137A6">
        <w:rPr>
          <w:rFonts w:cs="Times New Roman"/>
          <w:szCs w:val="24"/>
        </w:rPr>
        <w:t xml:space="preserve"> must be explained in a footnote</w:t>
      </w:r>
      <w:r w:rsidR="000A570C">
        <w:rPr>
          <w:rFonts w:cs="Times New Roman"/>
          <w:szCs w:val="24"/>
        </w:rPr>
        <w:t xml:space="preserve">, including asterisks for </w:t>
      </w:r>
      <w:r w:rsidR="000A570C">
        <w:rPr>
          <w:rFonts w:cs="Times New Roman"/>
          <w:i/>
          <w:iCs/>
          <w:szCs w:val="24"/>
        </w:rPr>
        <w:t>P</w:t>
      </w:r>
      <w:r w:rsidR="000A570C">
        <w:rPr>
          <w:rFonts w:cs="Times New Roman"/>
          <w:szCs w:val="24"/>
        </w:rPr>
        <w:t xml:space="preserve"> levels (* </w:t>
      </w:r>
      <w:r w:rsidR="000A570C">
        <w:rPr>
          <w:rFonts w:cs="Times New Roman"/>
          <w:i/>
          <w:iCs/>
          <w:szCs w:val="24"/>
        </w:rPr>
        <w:t>P</w:t>
      </w:r>
      <w:r w:rsidR="000A570C">
        <w:rPr>
          <w:rFonts w:cs="Times New Roman"/>
          <w:szCs w:val="24"/>
        </w:rPr>
        <w:t xml:space="preserve"> &lt; 0.05, ** </w:t>
      </w:r>
      <w:r w:rsidR="000A570C">
        <w:rPr>
          <w:rFonts w:cs="Times New Roman"/>
          <w:i/>
          <w:iCs/>
          <w:szCs w:val="24"/>
        </w:rPr>
        <w:t>P</w:t>
      </w:r>
      <w:r w:rsidR="000A570C">
        <w:rPr>
          <w:rFonts w:cs="Times New Roman"/>
          <w:szCs w:val="24"/>
        </w:rPr>
        <w:t xml:space="preserve"> &lt; 0.01, *** </w:t>
      </w:r>
      <w:r w:rsidR="000A570C">
        <w:rPr>
          <w:rFonts w:cs="Times New Roman"/>
          <w:i/>
          <w:iCs/>
          <w:szCs w:val="24"/>
        </w:rPr>
        <w:t>P</w:t>
      </w:r>
      <w:r w:rsidR="000A570C">
        <w:rPr>
          <w:rFonts w:cs="Times New Roman"/>
          <w:szCs w:val="24"/>
        </w:rPr>
        <w:t xml:space="preserve"> &lt; 0.001)</w:t>
      </w:r>
      <w:r w:rsidRPr="00E137A6">
        <w:rPr>
          <w:rFonts w:cs="Times New Roman"/>
          <w:szCs w:val="24"/>
        </w:rPr>
        <w:t xml:space="preserve">. Any other footnotes </w:t>
      </w:r>
      <w:r w:rsidR="00FC1149" w:rsidRPr="00E137A6">
        <w:rPr>
          <w:rFonts w:cs="Times New Roman"/>
          <w:szCs w:val="24"/>
        </w:rPr>
        <w:t xml:space="preserve">required </w:t>
      </w:r>
      <w:r w:rsidRPr="00E137A6">
        <w:rPr>
          <w:rFonts w:cs="Times New Roman"/>
          <w:szCs w:val="24"/>
        </w:rPr>
        <w:t xml:space="preserve">should be </w:t>
      </w:r>
      <w:r w:rsidR="00FC1149" w:rsidRPr="00E137A6">
        <w:rPr>
          <w:rFonts w:cs="Times New Roman"/>
          <w:szCs w:val="24"/>
        </w:rPr>
        <w:t xml:space="preserve">inserted using </w:t>
      </w:r>
      <w:r w:rsidR="00BC3669">
        <w:rPr>
          <w:rFonts w:cs="Times New Roman"/>
          <w:szCs w:val="24"/>
        </w:rPr>
        <w:t>superscript numbers, in numerical order.</w:t>
      </w:r>
    </w:p>
    <w:p w14:paraId="55EC1B81" w14:textId="77777777" w:rsidR="00DF5F11" w:rsidRDefault="00DF5F11" w:rsidP="00427B44">
      <w:pPr>
        <w:widowControl w:val="0"/>
        <w:rPr>
          <w:rFonts w:cs="Times New Roman"/>
          <w:szCs w:val="24"/>
        </w:rPr>
      </w:pPr>
    </w:p>
    <w:p w14:paraId="5DE80724" w14:textId="77777777" w:rsidR="00427B44" w:rsidRDefault="00427B44" w:rsidP="00427B44">
      <w:pPr>
        <w:widowControl w:val="0"/>
        <w:rPr>
          <w:rFonts w:eastAsia="Times New Roman" w:cs="Times New Roman"/>
          <w:b/>
          <w:bCs/>
          <w:color w:val="538135"/>
          <w:szCs w:val="24"/>
          <w:lang w:eastAsia="en-GB"/>
        </w:rPr>
      </w:pPr>
      <w:r w:rsidRPr="004B34F1">
        <w:rPr>
          <w:b/>
          <w:bCs/>
        </w:rPr>
        <w:t>[Add a Page Break here</w:t>
      </w:r>
      <w:r>
        <w:rPr>
          <w:b/>
          <w:bCs/>
          <w:lang w:eastAsia="en-GB"/>
        </w:rPr>
        <w:t>, and remove this text</w:t>
      </w:r>
      <w:r w:rsidRPr="004B34F1">
        <w:rPr>
          <w:b/>
          <w:bCs/>
        </w:rPr>
        <w:t>]</w:t>
      </w:r>
      <w:r>
        <w:br w:type="page"/>
      </w:r>
    </w:p>
    <w:p w14:paraId="2966E3C5" w14:textId="3911CF0A" w:rsidR="006B0719" w:rsidRDefault="002C2D01" w:rsidP="00427B44">
      <w:pPr>
        <w:widowControl w:val="0"/>
        <w:rPr>
          <w:rFonts w:cs="Times New Roman"/>
          <w:szCs w:val="24"/>
        </w:rPr>
      </w:pPr>
      <w:r>
        <w:rPr>
          <w:rFonts w:cs="Times New Roman"/>
          <w:b/>
          <w:bCs/>
          <w:szCs w:val="24"/>
        </w:rPr>
        <w:lastRenderedPageBreak/>
        <w:t xml:space="preserve">Figure x. </w:t>
      </w:r>
      <w:r w:rsidR="00427B44">
        <w:rPr>
          <w:rFonts w:cs="Times New Roman"/>
          <w:szCs w:val="24"/>
        </w:rPr>
        <w:t>The</w:t>
      </w:r>
      <w:r w:rsidR="00E45B0C" w:rsidRPr="00E137A6">
        <w:rPr>
          <w:rFonts w:cs="Times New Roman"/>
          <w:szCs w:val="24"/>
        </w:rPr>
        <w:t xml:space="preserve"> figure legends should be written </w:t>
      </w:r>
      <w:r w:rsidR="006B0719">
        <w:rPr>
          <w:rFonts w:cs="Times New Roman"/>
          <w:szCs w:val="24"/>
        </w:rPr>
        <w:t xml:space="preserve">at the end of the main document </w:t>
      </w:r>
      <w:r w:rsidR="00DF5F11">
        <w:rPr>
          <w:rFonts w:cs="Times New Roman"/>
          <w:szCs w:val="24"/>
        </w:rPr>
        <w:t>but</w:t>
      </w:r>
      <w:r w:rsidR="006B0719">
        <w:rPr>
          <w:rFonts w:cs="Times New Roman"/>
          <w:szCs w:val="24"/>
        </w:rPr>
        <w:t xml:space="preserve"> all figures must be submitted as tif or eps files.</w:t>
      </w:r>
    </w:p>
    <w:p w14:paraId="6B3CC16C" w14:textId="77777777" w:rsidR="00DE1BFE" w:rsidRPr="00E137A6" w:rsidRDefault="00DE1BFE" w:rsidP="00427B44">
      <w:pPr>
        <w:widowControl w:val="0"/>
        <w:ind w:firstLine="425"/>
        <w:rPr>
          <w:rFonts w:cs="Times New Roman"/>
          <w:szCs w:val="24"/>
        </w:rPr>
      </w:pPr>
    </w:p>
    <w:sectPr w:rsidR="00DE1BFE" w:rsidRPr="00E137A6" w:rsidSect="00F31860">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224B4" w14:textId="77777777" w:rsidR="00103DCC" w:rsidRDefault="00103DCC" w:rsidP="000D2419">
      <w:pPr>
        <w:spacing w:line="240" w:lineRule="auto"/>
      </w:pPr>
      <w:r>
        <w:separator/>
      </w:r>
    </w:p>
  </w:endnote>
  <w:endnote w:type="continuationSeparator" w:id="0">
    <w:p w14:paraId="312B6264" w14:textId="77777777" w:rsidR="00103DCC" w:rsidRDefault="00103DCC" w:rsidP="000D24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25D40" w14:textId="77777777" w:rsidR="00103DCC" w:rsidRDefault="00103DCC" w:rsidP="000D2419">
      <w:pPr>
        <w:spacing w:line="240" w:lineRule="auto"/>
      </w:pPr>
      <w:r>
        <w:separator/>
      </w:r>
    </w:p>
  </w:footnote>
  <w:footnote w:type="continuationSeparator" w:id="0">
    <w:p w14:paraId="04198E12" w14:textId="77777777" w:rsidR="00103DCC" w:rsidRDefault="00103DCC" w:rsidP="000D24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94E27"/>
    <w:multiLevelType w:val="hybridMultilevel"/>
    <w:tmpl w:val="E3CA3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66FB9"/>
    <w:multiLevelType w:val="hybridMultilevel"/>
    <w:tmpl w:val="F29A934A"/>
    <w:lvl w:ilvl="0" w:tplc="8BEEA6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519932068">
    <w:abstractNumId w:val="1"/>
  </w:num>
  <w:num w:numId="2" w16cid:durableId="307592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IwMjcwMjG1NDAyszBU0lEKTi0uzszPAykwrAUAYYy+/CwAAAA="/>
  </w:docVars>
  <w:rsids>
    <w:rsidRoot w:val="00B83D5E"/>
    <w:rsid w:val="00000AED"/>
    <w:rsid w:val="00005B57"/>
    <w:rsid w:val="00010E29"/>
    <w:rsid w:val="00022DDE"/>
    <w:rsid w:val="00024625"/>
    <w:rsid w:val="000308D3"/>
    <w:rsid w:val="00035A99"/>
    <w:rsid w:val="00064860"/>
    <w:rsid w:val="00087BB6"/>
    <w:rsid w:val="0009009A"/>
    <w:rsid w:val="00092C5B"/>
    <w:rsid w:val="000A47FB"/>
    <w:rsid w:val="000A570C"/>
    <w:rsid w:val="000B1332"/>
    <w:rsid w:val="000B6B1A"/>
    <w:rsid w:val="000D2419"/>
    <w:rsid w:val="000D3406"/>
    <w:rsid w:val="000F27BD"/>
    <w:rsid w:val="000F5188"/>
    <w:rsid w:val="00102C20"/>
    <w:rsid w:val="00103DCC"/>
    <w:rsid w:val="00104F63"/>
    <w:rsid w:val="00115C7D"/>
    <w:rsid w:val="00136AC9"/>
    <w:rsid w:val="001520F8"/>
    <w:rsid w:val="00165374"/>
    <w:rsid w:val="00167AEF"/>
    <w:rsid w:val="00170BE0"/>
    <w:rsid w:val="00175E8E"/>
    <w:rsid w:val="00193EBA"/>
    <w:rsid w:val="001A0BC7"/>
    <w:rsid w:val="001A374C"/>
    <w:rsid w:val="001B09B1"/>
    <w:rsid w:val="001B333C"/>
    <w:rsid w:val="001D2501"/>
    <w:rsid w:val="001D4B17"/>
    <w:rsid w:val="001E407F"/>
    <w:rsid w:val="001F7F65"/>
    <w:rsid w:val="00220B46"/>
    <w:rsid w:val="0024344D"/>
    <w:rsid w:val="00255871"/>
    <w:rsid w:val="002704D1"/>
    <w:rsid w:val="00271C5F"/>
    <w:rsid w:val="00275435"/>
    <w:rsid w:val="00292333"/>
    <w:rsid w:val="0029494A"/>
    <w:rsid w:val="002C2038"/>
    <w:rsid w:val="002C2D01"/>
    <w:rsid w:val="002C3CB1"/>
    <w:rsid w:val="002D3E5D"/>
    <w:rsid w:val="002E6AF7"/>
    <w:rsid w:val="003020FB"/>
    <w:rsid w:val="00313DEA"/>
    <w:rsid w:val="00325162"/>
    <w:rsid w:val="00332D1D"/>
    <w:rsid w:val="0035521F"/>
    <w:rsid w:val="00363046"/>
    <w:rsid w:val="003B5672"/>
    <w:rsid w:val="003B6317"/>
    <w:rsid w:val="003B7677"/>
    <w:rsid w:val="003C7D83"/>
    <w:rsid w:val="003D3E15"/>
    <w:rsid w:val="003E23DA"/>
    <w:rsid w:val="003F053D"/>
    <w:rsid w:val="003F06E7"/>
    <w:rsid w:val="003F7182"/>
    <w:rsid w:val="00407EFA"/>
    <w:rsid w:val="004175BC"/>
    <w:rsid w:val="00420F75"/>
    <w:rsid w:val="00427B44"/>
    <w:rsid w:val="00435A30"/>
    <w:rsid w:val="00446EEE"/>
    <w:rsid w:val="00452161"/>
    <w:rsid w:val="00453B9F"/>
    <w:rsid w:val="00456455"/>
    <w:rsid w:val="00462035"/>
    <w:rsid w:val="0046332A"/>
    <w:rsid w:val="00467FCB"/>
    <w:rsid w:val="004721F1"/>
    <w:rsid w:val="00494FD0"/>
    <w:rsid w:val="004A2754"/>
    <w:rsid w:val="004A6752"/>
    <w:rsid w:val="004A6E92"/>
    <w:rsid w:val="004B043F"/>
    <w:rsid w:val="004B34F1"/>
    <w:rsid w:val="004B7590"/>
    <w:rsid w:val="004D122F"/>
    <w:rsid w:val="004E44C6"/>
    <w:rsid w:val="004F1DB2"/>
    <w:rsid w:val="004F1E56"/>
    <w:rsid w:val="004F5416"/>
    <w:rsid w:val="0050573C"/>
    <w:rsid w:val="00550291"/>
    <w:rsid w:val="005558E4"/>
    <w:rsid w:val="00567B09"/>
    <w:rsid w:val="00592B06"/>
    <w:rsid w:val="00596548"/>
    <w:rsid w:val="00597762"/>
    <w:rsid w:val="005B6D38"/>
    <w:rsid w:val="005C73BE"/>
    <w:rsid w:val="005D1FEB"/>
    <w:rsid w:val="005E77CF"/>
    <w:rsid w:val="005F3D81"/>
    <w:rsid w:val="00606351"/>
    <w:rsid w:val="00611808"/>
    <w:rsid w:val="00613026"/>
    <w:rsid w:val="00617C1D"/>
    <w:rsid w:val="00634F60"/>
    <w:rsid w:val="006433B4"/>
    <w:rsid w:val="006435B8"/>
    <w:rsid w:val="006714E6"/>
    <w:rsid w:val="006841A7"/>
    <w:rsid w:val="0069566F"/>
    <w:rsid w:val="006B0719"/>
    <w:rsid w:val="006B6A64"/>
    <w:rsid w:val="006C0A4F"/>
    <w:rsid w:val="006D0847"/>
    <w:rsid w:val="006D3A79"/>
    <w:rsid w:val="006D4583"/>
    <w:rsid w:val="00715473"/>
    <w:rsid w:val="00732267"/>
    <w:rsid w:val="00734497"/>
    <w:rsid w:val="0073666F"/>
    <w:rsid w:val="00745AA0"/>
    <w:rsid w:val="00747C10"/>
    <w:rsid w:val="00754079"/>
    <w:rsid w:val="00754DA0"/>
    <w:rsid w:val="00763577"/>
    <w:rsid w:val="007A1EF8"/>
    <w:rsid w:val="007D2E56"/>
    <w:rsid w:val="007D48FB"/>
    <w:rsid w:val="007E2368"/>
    <w:rsid w:val="007E5824"/>
    <w:rsid w:val="007E5D98"/>
    <w:rsid w:val="007F018D"/>
    <w:rsid w:val="007F56FB"/>
    <w:rsid w:val="0080789C"/>
    <w:rsid w:val="00810B83"/>
    <w:rsid w:val="00825CF1"/>
    <w:rsid w:val="00837A71"/>
    <w:rsid w:val="00846046"/>
    <w:rsid w:val="0086011D"/>
    <w:rsid w:val="0086771F"/>
    <w:rsid w:val="00872CDB"/>
    <w:rsid w:val="008A1491"/>
    <w:rsid w:val="008A5B1B"/>
    <w:rsid w:val="008A6F28"/>
    <w:rsid w:val="008C2A75"/>
    <w:rsid w:val="008C70DD"/>
    <w:rsid w:val="008E176D"/>
    <w:rsid w:val="008E5782"/>
    <w:rsid w:val="009001DF"/>
    <w:rsid w:val="00917C95"/>
    <w:rsid w:val="0092420F"/>
    <w:rsid w:val="00932FB8"/>
    <w:rsid w:val="009452DD"/>
    <w:rsid w:val="00952E16"/>
    <w:rsid w:val="0095317F"/>
    <w:rsid w:val="0095412D"/>
    <w:rsid w:val="0096179A"/>
    <w:rsid w:val="00962E17"/>
    <w:rsid w:val="00963488"/>
    <w:rsid w:val="00964E87"/>
    <w:rsid w:val="00965EC0"/>
    <w:rsid w:val="00974D1B"/>
    <w:rsid w:val="009825A5"/>
    <w:rsid w:val="00987690"/>
    <w:rsid w:val="00992E98"/>
    <w:rsid w:val="009A1586"/>
    <w:rsid w:val="009B6583"/>
    <w:rsid w:val="009D01D2"/>
    <w:rsid w:val="00A027AE"/>
    <w:rsid w:val="00A41E17"/>
    <w:rsid w:val="00A56DB9"/>
    <w:rsid w:val="00A734CC"/>
    <w:rsid w:val="00A8106C"/>
    <w:rsid w:val="00A8344E"/>
    <w:rsid w:val="00A84445"/>
    <w:rsid w:val="00AA687B"/>
    <w:rsid w:val="00AC01C4"/>
    <w:rsid w:val="00AC50A0"/>
    <w:rsid w:val="00AD6606"/>
    <w:rsid w:val="00AF589A"/>
    <w:rsid w:val="00AF6B80"/>
    <w:rsid w:val="00B0035B"/>
    <w:rsid w:val="00B2677B"/>
    <w:rsid w:val="00B27734"/>
    <w:rsid w:val="00B3402B"/>
    <w:rsid w:val="00B36A4B"/>
    <w:rsid w:val="00B43015"/>
    <w:rsid w:val="00B44562"/>
    <w:rsid w:val="00B53F3F"/>
    <w:rsid w:val="00B67D4C"/>
    <w:rsid w:val="00B75CF9"/>
    <w:rsid w:val="00B81530"/>
    <w:rsid w:val="00B83D5E"/>
    <w:rsid w:val="00BA5DBA"/>
    <w:rsid w:val="00BC3669"/>
    <w:rsid w:val="00BD2827"/>
    <w:rsid w:val="00BD3815"/>
    <w:rsid w:val="00BF3F5C"/>
    <w:rsid w:val="00C00BF3"/>
    <w:rsid w:val="00C04F96"/>
    <w:rsid w:val="00C16762"/>
    <w:rsid w:val="00C200EE"/>
    <w:rsid w:val="00C2646F"/>
    <w:rsid w:val="00C348D0"/>
    <w:rsid w:val="00C54F38"/>
    <w:rsid w:val="00C65436"/>
    <w:rsid w:val="00C80F76"/>
    <w:rsid w:val="00C86B45"/>
    <w:rsid w:val="00CA58C1"/>
    <w:rsid w:val="00CB2A4C"/>
    <w:rsid w:val="00CC172F"/>
    <w:rsid w:val="00CC67C8"/>
    <w:rsid w:val="00CD1116"/>
    <w:rsid w:val="00D02FE7"/>
    <w:rsid w:val="00D14026"/>
    <w:rsid w:val="00D161B0"/>
    <w:rsid w:val="00D263DE"/>
    <w:rsid w:val="00D32989"/>
    <w:rsid w:val="00D41C1B"/>
    <w:rsid w:val="00D47A28"/>
    <w:rsid w:val="00D740C9"/>
    <w:rsid w:val="00D77CE1"/>
    <w:rsid w:val="00D902E7"/>
    <w:rsid w:val="00DA5834"/>
    <w:rsid w:val="00DB0D2D"/>
    <w:rsid w:val="00DB3D72"/>
    <w:rsid w:val="00DE1BFE"/>
    <w:rsid w:val="00DF5F11"/>
    <w:rsid w:val="00E0363F"/>
    <w:rsid w:val="00E137A6"/>
    <w:rsid w:val="00E13B1F"/>
    <w:rsid w:val="00E13C7A"/>
    <w:rsid w:val="00E166CC"/>
    <w:rsid w:val="00E45B0C"/>
    <w:rsid w:val="00E47868"/>
    <w:rsid w:val="00E51285"/>
    <w:rsid w:val="00E57E38"/>
    <w:rsid w:val="00E60AFB"/>
    <w:rsid w:val="00E73D0B"/>
    <w:rsid w:val="00E74F19"/>
    <w:rsid w:val="00E8003A"/>
    <w:rsid w:val="00EA1D0D"/>
    <w:rsid w:val="00EA2E57"/>
    <w:rsid w:val="00EB055F"/>
    <w:rsid w:val="00EB5970"/>
    <w:rsid w:val="00ED714A"/>
    <w:rsid w:val="00EE073A"/>
    <w:rsid w:val="00EE5FB6"/>
    <w:rsid w:val="00EF6D9E"/>
    <w:rsid w:val="00F0493A"/>
    <w:rsid w:val="00F31860"/>
    <w:rsid w:val="00F336B2"/>
    <w:rsid w:val="00F53776"/>
    <w:rsid w:val="00F61EE7"/>
    <w:rsid w:val="00F75CA9"/>
    <w:rsid w:val="00F75F8E"/>
    <w:rsid w:val="00FB6788"/>
    <w:rsid w:val="00FC1149"/>
    <w:rsid w:val="00FD0D41"/>
    <w:rsid w:val="00FD37D3"/>
    <w:rsid w:val="00FD66E8"/>
    <w:rsid w:val="00FE4C7F"/>
    <w:rsid w:val="00FF183A"/>
    <w:rsid w:val="00FF43C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BC7DC"/>
  <w15:docId w15:val="{135DEB57-98F7-448A-9758-57FCAF55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12D"/>
    <w:pPr>
      <w:spacing w:line="480" w:lineRule="auto"/>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4B7590"/>
    <w:pPr>
      <w:outlineLvl w:val="0"/>
    </w:pPr>
    <w:rPr>
      <w:rFonts w:eastAsia="Times New Roman" w:cs="Times New Roman"/>
      <w:b/>
      <w:bCs/>
      <w:color w:val="538135"/>
      <w:szCs w:val="24"/>
      <w:lang w:eastAsia="en-GB"/>
    </w:rPr>
  </w:style>
  <w:style w:type="paragraph" w:styleId="Heading2">
    <w:name w:val="heading 2"/>
    <w:basedOn w:val="Normal"/>
    <w:next w:val="Normal"/>
    <w:link w:val="Heading2Char"/>
    <w:uiPriority w:val="9"/>
    <w:unhideWhenUsed/>
    <w:qFormat/>
    <w:rsid w:val="00810B83"/>
    <w:pPr>
      <w:widowControl w:val="0"/>
      <w:jc w:val="left"/>
      <w:outlineLvl w:val="1"/>
    </w:pPr>
    <w:rPr>
      <w:rFonts w:cs="Times New Roman"/>
      <w:i/>
      <w:iCs/>
      <w:color w:val="538135"/>
      <w:szCs w:val="24"/>
    </w:rPr>
  </w:style>
  <w:style w:type="paragraph" w:styleId="Heading3">
    <w:name w:val="heading 3"/>
    <w:basedOn w:val="Normal"/>
    <w:next w:val="Normal"/>
    <w:link w:val="Heading3Char"/>
    <w:uiPriority w:val="9"/>
    <w:unhideWhenUsed/>
    <w:qFormat/>
    <w:rsid w:val="004B7590"/>
    <w:pPr>
      <w:widowControl w:val="0"/>
      <w:outlineLvl w:val="2"/>
    </w:pPr>
    <w:rPr>
      <w:rFonts w:cs="Times New Roman"/>
      <w:iCs/>
      <w:color w:val="538135"/>
      <w:szCs w:val="24"/>
    </w:rPr>
  </w:style>
  <w:style w:type="paragraph" w:styleId="Heading4">
    <w:name w:val="heading 4"/>
    <w:basedOn w:val="Normal"/>
    <w:next w:val="Normal"/>
    <w:link w:val="Heading4Char"/>
    <w:uiPriority w:val="9"/>
    <w:unhideWhenUsed/>
    <w:qFormat/>
    <w:rsid w:val="006714E6"/>
    <w:pPr>
      <w:widowControl w:val="0"/>
      <w:ind w:left="426" w:hanging="426"/>
      <w:outlineLvl w:val="3"/>
    </w:pPr>
    <w:rPr>
      <w:rFonts w:cs="Times New Roman"/>
      <w:small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83A"/>
    <w:pPr>
      <w:widowControl w:val="0"/>
      <w:autoSpaceDE w:val="0"/>
      <w:autoSpaceDN w:val="0"/>
      <w:adjustRightInd w:val="0"/>
      <w:ind w:left="720"/>
      <w:contextualSpacing/>
    </w:pPr>
    <w:rPr>
      <w:rFonts w:eastAsia="Times New Roman" w:cs="Times New Roman"/>
      <w:sz w:val="20"/>
      <w:szCs w:val="20"/>
      <w:lang w:val="en-US"/>
    </w:rPr>
  </w:style>
  <w:style w:type="character" w:customStyle="1" w:styleId="Heading1Char">
    <w:name w:val="Heading 1 Char"/>
    <w:link w:val="Heading1"/>
    <w:uiPriority w:val="9"/>
    <w:rsid w:val="004B7590"/>
    <w:rPr>
      <w:rFonts w:ascii="Times New Roman" w:eastAsia="Times New Roman" w:hAnsi="Times New Roman" w:cs="Times New Roman"/>
      <w:b/>
      <w:bCs/>
      <w:color w:val="538135"/>
      <w:sz w:val="24"/>
      <w:szCs w:val="24"/>
      <w:lang w:bidi="ar-SA"/>
    </w:rPr>
  </w:style>
  <w:style w:type="character" w:customStyle="1" w:styleId="Heading2Char">
    <w:name w:val="Heading 2 Char"/>
    <w:link w:val="Heading2"/>
    <w:uiPriority w:val="9"/>
    <w:rsid w:val="00810B83"/>
    <w:rPr>
      <w:rFonts w:ascii="Times New Roman" w:hAnsi="Times New Roman" w:cs="Times New Roman"/>
      <w:i/>
      <w:iCs/>
      <w:color w:val="538135"/>
      <w:sz w:val="24"/>
      <w:szCs w:val="24"/>
      <w:lang w:eastAsia="en-US" w:bidi="ar-SA"/>
    </w:rPr>
  </w:style>
  <w:style w:type="character" w:customStyle="1" w:styleId="Heading3Char">
    <w:name w:val="Heading 3 Char"/>
    <w:link w:val="Heading3"/>
    <w:uiPriority w:val="9"/>
    <w:rsid w:val="004B7590"/>
    <w:rPr>
      <w:rFonts w:ascii="Times New Roman" w:hAnsi="Times New Roman" w:cs="Times New Roman"/>
      <w:iCs/>
      <w:color w:val="538135"/>
      <w:sz w:val="24"/>
      <w:szCs w:val="24"/>
      <w:lang w:eastAsia="en-US" w:bidi="ar-SA"/>
    </w:rPr>
  </w:style>
  <w:style w:type="character" w:styleId="Hyperlink">
    <w:name w:val="Hyperlink"/>
    <w:uiPriority w:val="99"/>
    <w:unhideWhenUsed/>
    <w:rsid w:val="00CD1116"/>
    <w:rPr>
      <w:strike w:val="0"/>
      <w:dstrike w:val="0"/>
      <w:color w:val="0000FF"/>
      <w:u w:val="single"/>
      <w:effect w:val="none"/>
    </w:rPr>
  </w:style>
  <w:style w:type="paragraph" w:styleId="BalloonText">
    <w:name w:val="Balloon Text"/>
    <w:basedOn w:val="Normal"/>
    <w:link w:val="BalloonTextChar"/>
    <w:uiPriority w:val="99"/>
    <w:semiHidden/>
    <w:unhideWhenUsed/>
    <w:rsid w:val="006714E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714E6"/>
    <w:rPr>
      <w:rFonts w:ascii="Tahoma" w:hAnsi="Tahoma" w:cs="Tahoma"/>
      <w:sz w:val="16"/>
      <w:szCs w:val="16"/>
    </w:rPr>
  </w:style>
  <w:style w:type="character" w:customStyle="1" w:styleId="Heading4Char">
    <w:name w:val="Heading 4 Char"/>
    <w:link w:val="Heading4"/>
    <w:uiPriority w:val="9"/>
    <w:rsid w:val="006714E6"/>
    <w:rPr>
      <w:rFonts w:ascii="Times New Roman" w:hAnsi="Times New Roman" w:cs="Times New Roman"/>
      <w:smallCaps/>
      <w:sz w:val="24"/>
      <w:szCs w:val="24"/>
    </w:rPr>
  </w:style>
  <w:style w:type="character" w:styleId="LineNumber">
    <w:name w:val="line number"/>
    <w:basedOn w:val="DefaultParagraphFont"/>
    <w:uiPriority w:val="99"/>
    <w:semiHidden/>
    <w:unhideWhenUsed/>
    <w:rsid w:val="00AF6B80"/>
  </w:style>
  <w:style w:type="paragraph" w:styleId="Header">
    <w:name w:val="header"/>
    <w:basedOn w:val="Normal"/>
    <w:link w:val="HeaderChar"/>
    <w:uiPriority w:val="99"/>
    <w:unhideWhenUsed/>
    <w:rsid w:val="000D2419"/>
    <w:pPr>
      <w:tabs>
        <w:tab w:val="center" w:pos="4513"/>
        <w:tab w:val="right" w:pos="9026"/>
      </w:tabs>
      <w:spacing w:line="240" w:lineRule="auto"/>
    </w:pPr>
  </w:style>
  <w:style w:type="character" w:customStyle="1" w:styleId="HeaderChar">
    <w:name w:val="Header Char"/>
    <w:basedOn w:val="DefaultParagraphFont"/>
    <w:link w:val="Header"/>
    <w:uiPriority w:val="99"/>
    <w:rsid w:val="000D2419"/>
    <w:rPr>
      <w:rFonts w:ascii="Times New Roman" w:hAnsi="Times New Roman"/>
      <w:sz w:val="24"/>
      <w:szCs w:val="22"/>
      <w:lang w:eastAsia="en-US"/>
    </w:rPr>
  </w:style>
  <w:style w:type="paragraph" w:styleId="Footer">
    <w:name w:val="footer"/>
    <w:basedOn w:val="Normal"/>
    <w:link w:val="FooterChar"/>
    <w:uiPriority w:val="99"/>
    <w:unhideWhenUsed/>
    <w:rsid w:val="000D2419"/>
    <w:pPr>
      <w:tabs>
        <w:tab w:val="center" w:pos="4513"/>
        <w:tab w:val="right" w:pos="9026"/>
      </w:tabs>
      <w:spacing w:line="240" w:lineRule="auto"/>
    </w:pPr>
  </w:style>
  <w:style w:type="character" w:customStyle="1" w:styleId="FooterChar">
    <w:name w:val="Footer Char"/>
    <w:basedOn w:val="DefaultParagraphFont"/>
    <w:link w:val="Footer"/>
    <w:uiPriority w:val="99"/>
    <w:rsid w:val="000D2419"/>
    <w:rPr>
      <w:rFonts w:ascii="Times New Roman" w:hAnsi="Times New Roman"/>
      <w:sz w:val="24"/>
      <w:szCs w:val="22"/>
      <w:lang w:eastAsia="en-US"/>
    </w:rPr>
  </w:style>
  <w:style w:type="paragraph" w:customStyle="1" w:styleId="Default">
    <w:name w:val="Default"/>
    <w:rsid w:val="00420F75"/>
    <w:pPr>
      <w:autoSpaceDE w:val="0"/>
      <w:autoSpaceDN w:val="0"/>
      <w:adjustRightInd w:val="0"/>
    </w:pPr>
    <w:rPr>
      <w:rFonts w:ascii="Cambria" w:eastAsiaTheme="minorHAnsi"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1450">
      <w:bodyDiv w:val="1"/>
      <w:marLeft w:val="0"/>
      <w:marRight w:val="0"/>
      <w:marTop w:val="0"/>
      <w:marBottom w:val="0"/>
      <w:divBdr>
        <w:top w:val="none" w:sz="0" w:space="0" w:color="auto"/>
        <w:left w:val="none" w:sz="0" w:space="0" w:color="auto"/>
        <w:bottom w:val="none" w:sz="0" w:space="0" w:color="auto"/>
        <w:right w:val="none" w:sz="0" w:space="0" w:color="auto"/>
      </w:divBdr>
    </w:div>
    <w:div w:id="1609776616">
      <w:bodyDiv w:val="1"/>
      <w:marLeft w:val="0"/>
      <w:marRight w:val="0"/>
      <w:marTop w:val="0"/>
      <w:marBottom w:val="0"/>
      <w:divBdr>
        <w:top w:val="none" w:sz="0" w:space="0" w:color="auto"/>
        <w:left w:val="none" w:sz="0" w:space="0" w:color="auto"/>
        <w:bottom w:val="none" w:sz="0" w:space="0" w:color="auto"/>
        <w:right w:val="none" w:sz="0" w:space="0" w:color="auto"/>
      </w:divBdr>
      <w:divsChild>
        <w:div w:id="542441902">
          <w:marLeft w:val="0"/>
          <w:marRight w:val="0"/>
          <w:marTop w:val="0"/>
          <w:marBottom w:val="0"/>
          <w:divBdr>
            <w:top w:val="none" w:sz="0" w:space="0" w:color="auto"/>
            <w:left w:val="none" w:sz="0" w:space="0" w:color="auto"/>
            <w:bottom w:val="none" w:sz="0" w:space="0" w:color="auto"/>
            <w:right w:val="none" w:sz="0" w:space="0" w:color="auto"/>
          </w:divBdr>
        </w:div>
        <w:div w:id="24137214">
          <w:marLeft w:val="0"/>
          <w:marRight w:val="0"/>
          <w:marTop w:val="0"/>
          <w:marBottom w:val="0"/>
          <w:divBdr>
            <w:top w:val="none" w:sz="0" w:space="0" w:color="auto"/>
            <w:left w:val="none" w:sz="0" w:space="0" w:color="auto"/>
            <w:bottom w:val="none" w:sz="0" w:space="0" w:color="auto"/>
            <w:right w:val="none" w:sz="0" w:space="0" w:color="auto"/>
          </w:divBdr>
        </w:div>
        <w:div w:id="863442860">
          <w:marLeft w:val="0"/>
          <w:marRight w:val="0"/>
          <w:marTop w:val="0"/>
          <w:marBottom w:val="0"/>
          <w:divBdr>
            <w:top w:val="none" w:sz="0" w:space="0" w:color="auto"/>
            <w:left w:val="none" w:sz="0" w:space="0" w:color="auto"/>
            <w:bottom w:val="none" w:sz="0" w:space="0" w:color="auto"/>
            <w:right w:val="none" w:sz="0" w:space="0" w:color="auto"/>
          </w:divBdr>
        </w:div>
        <w:div w:id="917904827">
          <w:marLeft w:val="0"/>
          <w:marRight w:val="0"/>
          <w:marTop w:val="0"/>
          <w:marBottom w:val="0"/>
          <w:divBdr>
            <w:top w:val="none" w:sz="0" w:space="0" w:color="auto"/>
            <w:left w:val="none" w:sz="0" w:space="0" w:color="auto"/>
            <w:bottom w:val="none" w:sz="0" w:space="0" w:color="auto"/>
            <w:right w:val="none" w:sz="0" w:space="0" w:color="auto"/>
          </w:divBdr>
        </w:div>
        <w:div w:id="509295134">
          <w:marLeft w:val="0"/>
          <w:marRight w:val="0"/>
          <w:marTop w:val="0"/>
          <w:marBottom w:val="0"/>
          <w:divBdr>
            <w:top w:val="none" w:sz="0" w:space="0" w:color="auto"/>
            <w:left w:val="none" w:sz="0" w:space="0" w:color="auto"/>
            <w:bottom w:val="none" w:sz="0" w:space="0" w:color="auto"/>
            <w:right w:val="none" w:sz="0" w:space="0" w:color="auto"/>
          </w:divBdr>
        </w:div>
        <w:div w:id="519046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core/journals/parasitology/information/instructions-contributo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bridge.org/core/journals/parasitology/information/instructions-contributors"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sage\Desktop\AGS-Formatting-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2A059-A3F4-469E-9E43-EC7F60BFF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AGS-Formatting-Template</Template>
  <TotalTime>50</TotalTime>
  <Pages>10</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8816</CharactersWithSpaces>
  <SharedDoc>false</SharedDoc>
  <HLinks>
    <vt:vector size="12" baseType="variant">
      <vt:variant>
        <vt:i4>7405621</vt:i4>
      </vt:variant>
      <vt:variant>
        <vt:i4>6</vt:i4>
      </vt:variant>
      <vt:variant>
        <vt:i4>0</vt:i4>
      </vt:variant>
      <vt:variant>
        <vt:i4>5</vt:i4>
      </vt:variant>
      <vt:variant>
        <vt:lpwstr>http://endnote.com/downloads/style/journal-agricultural-science</vt:lpwstr>
      </vt:variant>
      <vt:variant>
        <vt:lpwstr/>
      </vt:variant>
      <vt:variant>
        <vt:i4>2949190</vt:i4>
      </vt:variant>
      <vt:variant>
        <vt:i4>3</vt:i4>
      </vt:variant>
      <vt:variant>
        <vt:i4>0</vt:i4>
      </vt:variant>
      <vt:variant>
        <vt:i4>5</vt:i4>
      </vt:variant>
      <vt:variant>
        <vt:lpwstr>http://www.ine.es/dyngs/INEbase/en/categoria.htm?c=Estadistica_P&amp;cid=1254735727106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Sage</dc:creator>
  <cp:keywords/>
  <cp:lastModifiedBy>Alison Sage</cp:lastModifiedBy>
  <cp:revision>36</cp:revision>
  <dcterms:created xsi:type="dcterms:W3CDTF">2021-05-23T13:34:00Z</dcterms:created>
  <dcterms:modified xsi:type="dcterms:W3CDTF">2024-05-22T07:58:00Z</dcterms:modified>
</cp:coreProperties>
</file>